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5F" w:rsidRDefault="008D1533" w:rsidP="008D70CA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סילבוס</w:t>
      </w:r>
      <w:r w:rsidR="007F7F61" w:rsidRPr="00BD0E6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ל</w:t>
      </w:r>
      <w:r w:rsidR="007F7F61" w:rsidRPr="00BD0E63">
        <w:rPr>
          <w:rFonts w:hint="cs"/>
          <w:b/>
          <w:bCs/>
          <w:sz w:val="36"/>
          <w:szCs w:val="36"/>
          <w:u w:val="single"/>
          <w:rtl/>
        </w:rPr>
        <w:t>קורס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תרפיה מיופשיאלית (</w:t>
      </w:r>
      <w:r>
        <w:rPr>
          <w:b/>
          <w:bCs/>
          <w:sz w:val="36"/>
          <w:szCs w:val="36"/>
          <w:u w:val="single"/>
        </w:rPr>
        <w:t>MFR</w:t>
      </w:r>
      <w:r>
        <w:rPr>
          <w:rFonts w:hint="cs"/>
          <w:b/>
          <w:bCs/>
          <w:sz w:val="36"/>
          <w:szCs w:val="36"/>
          <w:u w:val="single"/>
          <w:rtl/>
        </w:rPr>
        <w:t>)</w:t>
      </w:r>
      <w:r w:rsidR="007F7F61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CB16F1" w:rsidRDefault="00CB16F1" w:rsidP="00CB16F1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bidiVisual/>
        <w:tblW w:w="13603" w:type="dxa"/>
        <w:jc w:val="center"/>
        <w:tblInd w:w="-418" w:type="dxa"/>
        <w:tblLook w:val="01E0" w:firstRow="1" w:lastRow="1" w:firstColumn="1" w:lastColumn="1" w:noHBand="0" w:noVBand="0"/>
      </w:tblPr>
      <w:tblGrid>
        <w:gridCol w:w="1121"/>
        <w:gridCol w:w="799"/>
        <w:gridCol w:w="1293"/>
        <w:gridCol w:w="6503"/>
        <w:gridCol w:w="899"/>
        <w:gridCol w:w="909"/>
        <w:gridCol w:w="2079"/>
      </w:tblGrid>
      <w:tr w:rsidR="007F7F61" w:rsidRPr="00A80367" w:rsidTr="003B141A">
        <w:trPr>
          <w:gridBefore w:val="1"/>
          <w:wBefore w:w="1121" w:type="dxa"/>
          <w:jc w:val="center"/>
        </w:trPr>
        <w:tc>
          <w:tcPr>
            <w:tcW w:w="2092" w:type="dxa"/>
            <w:gridSpan w:val="2"/>
            <w:shd w:val="clear" w:color="auto" w:fill="auto"/>
          </w:tcPr>
          <w:p w:rsidR="007F7F61" w:rsidRPr="00A80367" w:rsidRDefault="007F7F61" w:rsidP="007B2A32">
            <w:pPr>
              <w:ind w:left="456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שם מדריך :</w:t>
            </w:r>
          </w:p>
        </w:tc>
        <w:tc>
          <w:tcPr>
            <w:tcW w:w="7402" w:type="dxa"/>
            <w:gridSpan w:val="2"/>
            <w:shd w:val="clear" w:color="auto" w:fill="auto"/>
          </w:tcPr>
          <w:p w:rsidR="007F7F61" w:rsidRPr="00A80367" w:rsidRDefault="007F7F61" w:rsidP="002F190F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יצחק פרידמן- פיזיותרפיסט מוסמך, בעל תואר שני. ליצחק מעל 35 שנות נסיון בטכניקות מיופ</w:t>
            </w:r>
            <w:r w:rsidR="002F190F">
              <w:rPr>
                <w:rFonts w:hint="cs"/>
                <w:b/>
                <w:bCs/>
                <w:u w:val="single"/>
                <w:rtl/>
              </w:rPr>
              <w:t>ש</w:t>
            </w:r>
            <w:r>
              <w:rPr>
                <w:rFonts w:hint="cs"/>
                <w:b/>
                <w:bCs/>
                <w:u w:val="single"/>
                <w:rtl/>
              </w:rPr>
              <w:t>יאליות והוא מלמד את השיטות האלו בארץ ובחו"ל.</w:t>
            </w:r>
          </w:p>
        </w:tc>
        <w:tc>
          <w:tcPr>
            <w:tcW w:w="90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</w:tr>
      <w:tr w:rsidR="007F7F61" w:rsidRPr="00A80367" w:rsidTr="003B141A">
        <w:trPr>
          <w:gridBefore w:val="1"/>
          <w:wBefore w:w="1121" w:type="dxa"/>
          <w:trHeight w:val="270"/>
          <w:jc w:val="center"/>
        </w:trPr>
        <w:tc>
          <w:tcPr>
            <w:tcW w:w="2092" w:type="dxa"/>
            <w:gridSpan w:val="2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90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</w:tr>
      <w:tr w:rsidR="007F7F61" w:rsidRPr="00A80367" w:rsidTr="003B141A">
        <w:trPr>
          <w:gridBefore w:val="1"/>
          <w:wBefore w:w="1121" w:type="dxa"/>
          <w:jc w:val="center"/>
        </w:trPr>
        <w:tc>
          <w:tcPr>
            <w:tcW w:w="2092" w:type="dxa"/>
            <w:gridSpan w:val="2"/>
            <w:shd w:val="clear" w:color="auto" w:fill="auto"/>
          </w:tcPr>
          <w:p w:rsidR="007F7F61" w:rsidRPr="00A80367" w:rsidRDefault="007F7F61" w:rsidP="008D1533">
            <w:pPr>
              <w:ind w:left="314"/>
              <w:rPr>
                <w:b/>
                <w:bCs/>
                <w:u w:val="single"/>
                <w:rtl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:rsidR="008D1533" w:rsidRDefault="00674F34" w:rsidP="008A44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הקורס יפתח בתאריך </w:t>
            </w:r>
            <w:r w:rsidR="00171E28">
              <w:rPr>
                <w:rFonts w:hint="cs"/>
                <w:b/>
                <w:bCs/>
                <w:rtl/>
              </w:rPr>
              <w:t xml:space="preserve"> </w:t>
            </w:r>
            <w:r w:rsidR="008A44CD">
              <w:rPr>
                <w:rFonts w:hint="cs"/>
                <w:b/>
                <w:bCs/>
                <w:rtl/>
              </w:rPr>
              <w:t>23.05.18</w:t>
            </w:r>
            <w:r w:rsidR="00171E28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(יום </w:t>
            </w:r>
            <w:r w:rsidR="008A44CD">
              <w:rPr>
                <w:rFonts w:hint="cs"/>
                <w:b/>
                <w:bCs/>
                <w:rtl/>
              </w:rPr>
              <w:t>רביעי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)</w:t>
            </w:r>
          </w:p>
          <w:p w:rsidR="007F7F61" w:rsidRPr="0033216E" w:rsidRDefault="007F7F61" w:rsidP="00171E28">
            <w:pPr>
              <w:rPr>
                <w:b/>
                <w:bCs/>
                <w:rtl/>
              </w:rPr>
            </w:pPr>
            <w:r w:rsidRPr="0033216E">
              <w:rPr>
                <w:rFonts w:hint="cs"/>
                <w:b/>
                <w:bCs/>
                <w:rtl/>
              </w:rPr>
              <w:t xml:space="preserve">הקורס </w:t>
            </w:r>
            <w:r w:rsidR="00532C08">
              <w:rPr>
                <w:rFonts w:hint="cs"/>
                <w:b/>
                <w:bCs/>
                <w:rtl/>
              </w:rPr>
              <w:t>י</w:t>
            </w:r>
            <w:r w:rsidRPr="0033216E">
              <w:rPr>
                <w:rFonts w:hint="cs"/>
                <w:b/>
                <w:bCs/>
                <w:rtl/>
              </w:rPr>
              <w:t>תקיים ב-</w:t>
            </w:r>
            <w:r w:rsidR="008D1533">
              <w:rPr>
                <w:rFonts w:hint="cs"/>
                <w:b/>
                <w:bCs/>
                <w:rtl/>
              </w:rPr>
              <w:t>1</w:t>
            </w:r>
            <w:r w:rsidR="00171E28">
              <w:rPr>
                <w:rFonts w:hint="cs"/>
                <w:b/>
                <w:bCs/>
                <w:rtl/>
              </w:rPr>
              <w:t>5</w:t>
            </w:r>
            <w:r w:rsidRPr="0033216E">
              <w:rPr>
                <w:rFonts w:hint="cs"/>
                <w:b/>
                <w:bCs/>
                <w:rtl/>
              </w:rPr>
              <w:t xml:space="preserve"> מפגשים </w:t>
            </w:r>
            <w:r w:rsidR="00661DC9">
              <w:rPr>
                <w:rFonts w:hint="cs"/>
                <w:b/>
                <w:bCs/>
                <w:rtl/>
              </w:rPr>
              <w:t xml:space="preserve">בימי </w:t>
            </w:r>
            <w:r w:rsidR="00171E28">
              <w:rPr>
                <w:rFonts w:hint="cs"/>
                <w:b/>
                <w:bCs/>
                <w:rtl/>
              </w:rPr>
              <w:t>ראשון</w:t>
            </w:r>
            <w:r w:rsidRPr="0033216E">
              <w:rPr>
                <w:rFonts w:hint="cs"/>
                <w:b/>
                <w:bCs/>
                <w:rtl/>
              </w:rPr>
              <w:t xml:space="preserve"> בין השעות 08:30-14:30</w:t>
            </w:r>
          </w:p>
        </w:tc>
        <w:tc>
          <w:tcPr>
            <w:tcW w:w="90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</w:tr>
      <w:tr w:rsidR="007F7F61" w:rsidRPr="00A80367" w:rsidTr="003B141A">
        <w:trPr>
          <w:gridBefore w:val="1"/>
          <w:wBefore w:w="1121" w:type="dxa"/>
          <w:jc w:val="center"/>
        </w:trPr>
        <w:tc>
          <w:tcPr>
            <w:tcW w:w="2092" w:type="dxa"/>
            <w:gridSpan w:val="2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90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9" w:type="dxa"/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</w:p>
        </w:tc>
      </w:tr>
      <w:tr w:rsidR="007F7F61" w:rsidRPr="00A80367" w:rsidTr="003B141A">
        <w:trPr>
          <w:gridBefore w:val="1"/>
          <w:wBefore w:w="1121" w:type="dxa"/>
          <w:jc w:val="center"/>
        </w:trPr>
        <w:tc>
          <w:tcPr>
            <w:tcW w:w="2092" w:type="dxa"/>
            <w:gridSpan w:val="2"/>
            <w:shd w:val="clear" w:color="auto" w:fill="auto"/>
          </w:tcPr>
          <w:p w:rsidR="007F7F61" w:rsidRPr="00A80367" w:rsidRDefault="007F7F61" w:rsidP="007B2A32">
            <w:pPr>
              <w:ind w:left="314"/>
              <w:rPr>
                <w:b/>
                <w:bCs/>
                <w:u w:val="single"/>
                <w:rtl/>
              </w:rPr>
            </w:pPr>
          </w:p>
        </w:tc>
        <w:tc>
          <w:tcPr>
            <w:tcW w:w="10390" w:type="dxa"/>
            <w:gridSpan w:val="4"/>
            <w:shd w:val="clear" w:color="auto" w:fill="auto"/>
          </w:tcPr>
          <w:p w:rsidR="007F7F61" w:rsidRPr="00A80367" w:rsidRDefault="007F7F61" w:rsidP="009C6C5F">
            <w:pPr>
              <w:rPr>
                <w:b/>
                <w:bCs/>
                <w:u w:val="single"/>
                <w:rtl/>
              </w:rPr>
            </w:pPr>
          </w:p>
        </w:tc>
      </w:tr>
      <w:tr w:rsidR="007F7F61" w:rsidRPr="00A80367" w:rsidTr="003B14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7" w:type="dxa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F61" w:rsidRPr="00A80367" w:rsidRDefault="007F7F61" w:rsidP="007B2A32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F61" w:rsidRPr="00A80367" w:rsidRDefault="007F7F61" w:rsidP="007B2A32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7F7F61" w:rsidRDefault="007F7F61" w:rsidP="008D70CA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80367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מפגש ראשון</w:t>
            </w:r>
            <w:r w:rsidRPr="00B069A7">
              <w:rPr>
                <w:rFonts w:hint="cs"/>
                <w:b/>
                <w:bCs/>
                <w:sz w:val="36"/>
                <w:szCs w:val="36"/>
                <w:rtl/>
              </w:rPr>
              <w:t xml:space="preserve"> :</w:t>
            </w:r>
            <w:r w:rsidRPr="00A80367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</w:p>
          <w:p w:rsidR="007F7F61" w:rsidRPr="00A80367" w:rsidRDefault="007F7F61" w:rsidP="007B2A32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7F7F61" w:rsidRPr="00A80367" w:rsidTr="003B14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7" w:type="dxa"/>
        </w:trPr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A80367" w:rsidRDefault="007F7F61" w:rsidP="007B2A32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8D1533" w:rsidRPr="00A80367" w:rsidTr="003B14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7" w:type="dxa"/>
        </w:trPr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Pr="009B4C92" w:rsidRDefault="008D1533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Pr="009B4C92" w:rsidRDefault="008D1533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הגוף האנושי בראיה חדשה</w:t>
            </w:r>
            <w:r w:rsidR="00B45B4D">
              <w:rPr>
                <w:rFonts w:hint="cs"/>
                <w:rtl/>
              </w:rPr>
              <w:t>, רקמות, מבנה, הקשרים</w:t>
            </w:r>
          </w:p>
        </w:tc>
      </w:tr>
      <w:tr w:rsidR="008D1533" w:rsidRPr="00A80367" w:rsidTr="003B14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7" w:type="dxa"/>
        </w:trPr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Default="008D1533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Pr="009B4C92" w:rsidRDefault="008D1533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8D1533" w:rsidRPr="00A80367" w:rsidTr="003B14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7" w:type="dxa"/>
        </w:trPr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Default="008D1533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Pr="009B4C92" w:rsidRDefault="008D1533" w:rsidP="00B45B4D">
            <w:pPr>
              <w:rPr>
                <w:rtl/>
              </w:rPr>
            </w:pPr>
            <w:r>
              <w:rPr>
                <w:rFonts w:hint="cs"/>
                <w:rtl/>
              </w:rPr>
              <w:t>אנטומיה</w:t>
            </w:r>
            <w:r w:rsidR="003B418E">
              <w:rPr>
                <w:rFonts w:hint="cs"/>
                <w:rtl/>
              </w:rPr>
              <w:t xml:space="preserve"> </w:t>
            </w:r>
            <w:r w:rsidR="009D40F8">
              <w:rPr>
                <w:rFonts w:hint="cs"/>
                <w:rtl/>
              </w:rPr>
              <w:t xml:space="preserve">פיזיולוגיה </w:t>
            </w:r>
            <w:r w:rsidR="003B418E">
              <w:rPr>
                <w:rFonts w:hint="cs"/>
                <w:rtl/>
              </w:rPr>
              <w:t>פשיאלית</w:t>
            </w:r>
            <w:r w:rsidR="00B45B4D">
              <w:rPr>
                <w:rFonts w:hint="cs"/>
                <w:rtl/>
              </w:rPr>
              <w:t xml:space="preserve"> לפי גימברטו</w:t>
            </w:r>
            <w:r w:rsidR="00171E28">
              <w:rPr>
                <w:rFonts w:hint="cs"/>
                <w:rtl/>
              </w:rPr>
              <w:t xml:space="preserve"> (מעשי)</w:t>
            </w:r>
          </w:p>
        </w:tc>
      </w:tr>
      <w:tr w:rsidR="008D1533" w:rsidRPr="00A80367" w:rsidTr="003B14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7" w:type="dxa"/>
        </w:trPr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Default="008D1533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Default="008D1533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</w:tr>
      <w:tr w:rsidR="008D1533" w:rsidRPr="00A80367" w:rsidTr="003B14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7" w:type="dxa"/>
        </w:trPr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Default="008D1533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33" w:rsidRDefault="003B418E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ביוטנסגריטי</w:t>
            </w:r>
            <w:r w:rsidR="00B45B4D">
              <w:rPr>
                <w:rFonts w:hint="cs"/>
                <w:rtl/>
              </w:rPr>
              <w:t>, חוקים והיבטים מעשיים</w:t>
            </w:r>
            <w:r w:rsidR="00171E28">
              <w:rPr>
                <w:rFonts w:hint="cs"/>
                <w:rtl/>
              </w:rPr>
              <w:t xml:space="preserve"> (מעשי)</w:t>
            </w:r>
          </w:p>
        </w:tc>
      </w:tr>
    </w:tbl>
    <w:p w:rsidR="007F7F61" w:rsidRDefault="007F7F61" w:rsidP="007F7F61">
      <w:pPr>
        <w:rPr>
          <w:sz w:val="16"/>
          <w:szCs w:val="16"/>
          <w:rtl/>
        </w:rPr>
      </w:pPr>
    </w:p>
    <w:p w:rsidR="007F7F61" w:rsidRPr="00E340FA" w:rsidRDefault="007F7F61" w:rsidP="007F7F61">
      <w:pPr>
        <w:rPr>
          <w:sz w:val="16"/>
          <w:szCs w:val="16"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5937"/>
        <w:gridCol w:w="1787"/>
        <w:gridCol w:w="16"/>
      </w:tblGrid>
      <w:tr w:rsidR="007F7F61" w:rsidRPr="00A80367" w:rsidTr="007B2A32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rtl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F61" w:rsidRDefault="007F7F61" w:rsidP="008D70CA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357AFB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מפגש שני</w:t>
            </w:r>
          </w:p>
          <w:p w:rsidR="007F7F61" w:rsidRPr="00A80367" w:rsidRDefault="007F7F61" w:rsidP="007B2A32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rtl/>
              </w:rPr>
            </w:pPr>
          </w:p>
        </w:tc>
      </w:tr>
      <w:tr w:rsidR="007F7F61" w:rsidRPr="00A80367" w:rsidTr="007B2A32">
        <w:trPr>
          <w:gridAfter w:val="1"/>
          <w:wAfter w:w="16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A80367" w:rsidRDefault="007F7F61" w:rsidP="007B2A32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7F7F61" w:rsidRPr="00A80367" w:rsidTr="007B2A32">
        <w:trPr>
          <w:gridAfter w:val="1"/>
          <w:wAfter w:w="16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9B4C92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9B4C92" w:rsidRDefault="007B6F8F" w:rsidP="007B6F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התובנה המיופשיאלית </w:t>
            </w:r>
            <w:r w:rsidR="00B45B4D">
              <w:rPr>
                <w:rFonts w:hint="cs"/>
                <w:rtl/>
              </w:rPr>
              <w:t xml:space="preserve"> </w:t>
            </w:r>
          </w:p>
        </w:tc>
      </w:tr>
      <w:tr w:rsidR="007F7F61" w:rsidRPr="00A80367" w:rsidTr="007B2A32">
        <w:trPr>
          <w:gridAfter w:val="1"/>
          <w:wAfter w:w="16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9B4C92" w:rsidRDefault="008D1533" w:rsidP="007B2A32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7F7F61" w:rsidRPr="00A80367" w:rsidTr="007B2A32">
        <w:trPr>
          <w:gridAfter w:val="1"/>
          <w:wAfter w:w="16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171E28" w:rsidP="00B45B4D">
            <w:r>
              <w:rPr>
                <w:rFonts w:hint="cs"/>
                <w:rtl/>
              </w:rPr>
              <w:t>תכונות נוירופלקסיביות</w:t>
            </w:r>
          </w:p>
        </w:tc>
      </w:tr>
      <w:tr w:rsidR="007F7F61" w:rsidRPr="00A80367" w:rsidTr="007B2A32">
        <w:trPr>
          <w:gridAfter w:val="1"/>
          <w:wAfter w:w="16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8D1533" w:rsidP="007B2A32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7F7F61" w:rsidRPr="00A80367" w:rsidTr="007B2A32">
        <w:trPr>
          <w:gridAfter w:val="1"/>
          <w:wAfter w:w="16" w:type="dxa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</w:tcPr>
          <w:p w:rsidR="007F7F61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171E28" w:rsidP="00171E28">
            <w:pPr>
              <w:rPr>
                <w:rtl/>
              </w:rPr>
            </w:pPr>
            <w:r>
              <w:rPr>
                <w:rFonts w:hint="cs"/>
                <w:rtl/>
              </w:rPr>
              <w:t>תכונות של הרקמות המטופלות</w:t>
            </w:r>
          </w:p>
        </w:tc>
      </w:tr>
    </w:tbl>
    <w:p w:rsidR="007F7F61" w:rsidRDefault="007F7F61" w:rsidP="007F7F61">
      <w:pPr>
        <w:rPr>
          <w:rtl/>
        </w:rPr>
      </w:pPr>
    </w:p>
    <w:p w:rsidR="007F7F61" w:rsidRPr="00F91D24" w:rsidRDefault="007F7F61" w:rsidP="008D70CA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>מפגש שליש</w:t>
      </w:r>
      <w:r w:rsidR="00291BE2" w:rsidRPr="00F91D24">
        <w:rPr>
          <w:rFonts w:hint="cs"/>
          <w:b/>
          <w:bCs/>
          <w:sz w:val="36"/>
          <w:szCs w:val="36"/>
          <w:u w:val="single"/>
          <w:rtl/>
        </w:rPr>
        <w:t xml:space="preserve">י: </w:t>
      </w:r>
    </w:p>
    <w:p w:rsidR="007F7F61" w:rsidRPr="00033CE7" w:rsidRDefault="007F7F61" w:rsidP="007F7F61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7F7F61" w:rsidRPr="00A80367" w:rsidTr="007B2A32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A80367" w:rsidRDefault="007F7F61" w:rsidP="007B2A32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A80367" w:rsidRDefault="007F7F61" w:rsidP="007B2A32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7F7F61" w:rsidRPr="00A80367" w:rsidTr="007B2A32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9B4C92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9B4C92" w:rsidRDefault="00AB607B" w:rsidP="00B45B4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הערכה תפקודית </w:t>
            </w:r>
            <w:r>
              <w:t xml:space="preserve">MFR </w:t>
            </w:r>
            <w:r>
              <w:rPr>
                <w:rFonts w:hint="cs"/>
                <w:rtl/>
              </w:rPr>
              <w:t xml:space="preserve"> </w:t>
            </w:r>
            <w:r w:rsidR="00B45B4D">
              <w:rPr>
                <w:rFonts w:hint="cs"/>
                <w:rtl/>
              </w:rPr>
              <w:t>- מגע פשיאלי  כמה ואיך (מעשי)</w:t>
            </w:r>
          </w:p>
        </w:tc>
      </w:tr>
      <w:tr w:rsidR="007F7F61" w:rsidRPr="00A80367" w:rsidTr="007B2A32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Pr="009B4C92" w:rsidRDefault="00AB607B" w:rsidP="007B2A32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7F7F61" w:rsidRPr="00A80367" w:rsidTr="007B2A32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AB607B" w:rsidP="00B45B4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הערכה תפקודית </w:t>
            </w:r>
            <w:r>
              <w:t xml:space="preserve">MFR </w:t>
            </w:r>
            <w:r w:rsidR="00B45B4D">
              <w:rPr>
                <w:rFonts w:hint="cs"/>
                <w:rtl/>
              </w:rPr>
              <w:t xml:space="preserve"> - מגע פשיאלי למציאת חסימות </w:t>
            </w:r>
            <w:r>
              <w:rPr>
                <w:rFonts w:hint="cs"/>
                <w:rtl/>
              </w:rPr>
              <w:t>(מעשי)</w:t>
            </w:r>
          </w:p>
        </w:tc>
      </w:tr>
      <w:tr w:rsidR="007F7F61" w:rsidRPr="00A80367" w:rsidTr="007B2A32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7F7F61" w:rsidP="007B2A3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AB607B" w:rsidP="007B2A32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7F7F61" w:rsidRPr="00A80367" w:rsidTr="007B2A32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7F7F61" w:rsidP="00AB60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</w:t>
            </w:r>
            <w:r w:rsidR="00AB607B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61" w:rsidRDefault="00171E28" w:rsidP="00291BE2">
            <w:pPr>
              <w:rPr>
                <w:rtl/>
              </w:rPr>
            </w:pPr>
            <w:r>
              <w:rPr>
                <w:rFonts w:hint="cs"/>
                <w:rtl/>
              </w:rPr>
              <w:t>עקרונות הטיפול המיופשיאלי</w:t>
            </w:r>
            <w:r w:rsidR="00AB607B">
              <w:t xml:space="preserve"> </w:t>
            </w:r>
            <w:r w:rsidR="00AB607B">
              <w:rPr>
                <w:rFonts w:hint="cs"/>
                <w:rtl/>
              </w:rPr>
              <w:t xml:space="preserve"> </w:t>
            </w:r>
            <w:r w:rsidR="00B45B4D">
              <w:rPr>
                <w:rFonts w:hint="cs"/>
                <w:rtl/>
              </w:rPr>
              <w:t xml:space="preserve">- מה ניתן להסיק מהערכה פשיאלית </w:t>
            </w:r>
            <w:r w:rsidR="00AB607B">
              <w:rPr>
                <w:rFonts w:hint="cs"/>
                <w:rtl/>
              </w:rPr>
              <w:t>(מעשי)</w:t>
            </w:r>
          </w:p>
        </w:tc>
      </w:tr>
    </w:tbl>
    <w:p w:rsidR="007F7F61" w:rsidRDefault="007F7F61" w:rsidP="007F7F61">
      <w:pPr>
        <w:rPr>
          <w:b/>
          <w:bCs/>
          <w:sz w:val="36"/>
          <w:szCs w:val="36"/>
          <w:u w:val="single"/>
          <w:rtl/>
        </w:rPr>
      </w:pPr>
    </w:p>
    <w:p w:rsidR="00AB607B" w:rsidRDefault="00AB607B" w:rsidP="007F7F61">
      <w:pPr>
        <w:rPr>
          <w:b/>
          <w:bCs/>
          <w:sz w:val="36"/>
          <w:szCs w:val="36"/>
          <w:u w:val="single"/>
          <w:rtl/>
        </w:rPr>
      </w:pPr>
    </w:p>
    <w:p w:rsidR="00AB607B" w:rsidRDefault="00AB607B" w:rsidP="007F7F61">
      <w:pPr>
        <w:rPr>
          <w:b/>
          <w:bCs/>
          <w:sz w:val="36"/>
          <w:szCs w:val="36"/>
          <w:u w:val="single"/>
          <w:rtl/>
        </w:rPr>
      </w:pPr>
    </w:p>
    <w:p w:rsidR="00AB607B" w:rsidRDefault="00AB607B" w:rsidP="007F7F61">
      <w:pPr>
        <w:rPr>
          <w:b/>
          <w:bCs/>
          <w:sz w:val="36"/>
          <w:szCs w:val="36"/>
          <w:u w:val="single"/>
          <w:rtl/>
        </w:rPr>
      </w:pPr>
    </w:p>
    <w:p w:rsidR="00AB607B" w:rsidRPr="00F91D24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מפגש רביעי: </w:t>
      </w:r>
    </w:p>
    <w:p w:rsidR="00AB607B" w:rsidRPr="00033CE7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B45B4D" w:rsidP="00B45B4D">
            <w:pPr>
              <w:rPr>
                <w:rtl/>
              </w:rPr>
            </w:pPr>
            <w:r>
              <w:rPr>
                <w:rFonts w:hint="cs"/>
                <w:rtl/>
              </w:rPr>
              <w:t>שרשראות שרירים, הסטוריה, רקע 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B45B4D" w:rsidP="00273A5E">
            <w:pPr>
              <w:rPr>
                <w:rtl/>
              </w:rPr>
            </w:pPr>
            <w:r>
              <w:rPr>
                <w:rFonts w:hint="cs"/>
                <w:rtl/>
              </w:rPr>
              <w:t>איתור נקודות טופוגרפיות בגוף</w:t>
            </w:r>
            <w:r w:rsidR="00273A5E">
              <w:rPr>
                <w:rFonts w:hint="cs"/>
                <w:rtl/>
              </w:rPr>
              <w:t xml:space="preserve"> ומשמעותן הפשיאלית</w:t>
            </w:r>
            <w:r w:rsidR="00AB607B">
              <w:rPr>
                <w:rFonts w:hint="cs"/>
                <w:rtl/>
              </w:rPr>
              <w:t xml:space="preserve"> </w:t>
            </w:r>
            <w:r w:rsidR="00273A5E">
              <w:rPr>
                <w:rFonts w:hint="cs"/>
                <w:rtl/>
              </w:rPr>
              <w:t xml:space="preserve"> 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273A5E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מהערכה תפקודית ל טיפול תפקודי 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AB607B" w:rsidRDefault="00AB607B" w:rsidP="007F7F61">
      <w:pPr>
        <w:rPr>
          <w:b/>
          <w:bCs/>
          <w:rtl/>
        </w:rPr>
      </w:pPr>
    </w:p>
    <w:p w:rsidR="00AB607B" w:rsidRPr="00F91D24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חמישי: </w:t>
      </w:r>
    </w:p>
    <w:p w:rsidR="00AB607B" w:rsidRPr="00033CE7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273A5E" w:rsidRPr="00674F34">
              <w:rPr>
                <w:b/>
                <w:bCs/>
              </w:rPr>
              <w:t>J</w:t>
            </w:r>
            <w:r w:rsidR="003B418E">
              <w:rPr>
                <w:rFonts w:hint="cs"/>
                <w:rtl/>
              </w:rPr>
              <w:t xml:space="preserve">- </w:t>
            </w:r>
            <w:r w:rsidR="003B418E">
              <w:t xml:space="preserve">MFR </w:t>
            </w:r>
            <w:r w:rsidR="003B41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273A5E">
              <w:rPr>
                <w:rFonts w:hint="cs"/>
                <w:rtl/>
              </w:rPr>
              <w:t>ורטיקלית</w:t>
            </w:r>
            <w:r>
              <w:rPr>
                <w:rFonts w:hint="cs"/>
                <w:rtl/>
              </w:rPr>
              <w:t xml:space="preserve"> </w:t>
            </w:r>
            <w:r w:rsidR="003B418E">
              <w:rPr>
                <w:rFonts w:hint="cs"/>
                <w:rtl/>
              </w:rPr>
              <w:t>-</w:t>
            </w:r>
            <w:r w:rsidR="003B418E">
              <w:t xml:space="preserve"> MFR </w:t>
            </w:r>
            <w:r w:rsidR="003B41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71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171E28">
              <w:rPr>
                <w:rFonts w:hint="cs"/>
                <w:rtl/>
              </w:rPr>
              <w:t>להצלבת ידיים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B418E">
              <w:t xml:space="preserve">MFR </w:t>
            </w:r>
            <w:r w:rsidR="003B41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AB607B" w:rsidRPr="00F91D24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שישי: </w:t>
      </w:r>
    </w:p>
    <w:p w:rsidR="00AB607B" w:rsidRPr="00033CE7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273A5E">
            <w:pPr>
              <w:rPr>
                <w:rtl/>
              </w:rPr>
            </w:pPr>
            <w:r>
              <w:rPr>
                <w:rFonts w:hint="cs"/>
                <w:rtl/>
              </w:rPr>
              <w:t>טכניקה</w:t>
            </w:r>
            <w:r w:rsidR="00674F34">
              <w:rPr>
                <w:rFonts w:hint="cs"/>
                <w:rtl/>
              </w:rPr>
              <w:t xml:space="preserve"> לשחרור פסו</w:t>
            </w:r>
            <w:r w:rsidR="00273A5E">
              <w:rPr>
                <w:rFonts w:hint="cs"/>
                <w:rtl/>
              </w:rPr>
              <w:t>אס</w:t>
            </w:r>
            <w:r w:rsidR="00273A5E"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B418E">
              <w:t xml:space="preserve">MFR </w:t>
            </w:r>
            <w:r w:rsidR="003B41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273A5E">
              <w:rPr>
                <w:rFonts w:hint="cs"/>
                <w:rtl/>
              </w:rPr>
              <w:t>לשחרור הצטלקות</w:t>
            </w:r>
            <w:r>
              <w:rPr>
                <w:rtl/>
              </w:rPr>
              <w:t>–</w:t>
            </w:r>
            <w:r w:rsidR="003B418E">
              <w:t xml:space="preserve"> MFR </w:t>
            </w:r>
            <w:r w:rsidR="003B418E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71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171E28">
              <w:rPr>
                <w:rFonts w:hint="cs"/>
                <w:rtl/>
              </w:rPr>
              <w:t>אורכית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B418E">
              <w:t xml:space="preserve"> MFR </w:t>
            </w:r>
            <w:r w:rsidR="003B418E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AB607B" w:rsidRPr="00F91D24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שביעי: </w:t>
      </w:r>
    </w:p>
    <w:p w:rsidR="00AB607B" w:rsidRPr="00033CE7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F91D24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273A5E">
              <w:rPr>
                <w:rFonts w:hint="cs"/>
                <w:rtl/>
              </w:rPr>
              <w:t>לשחרור אגן, קרקעית אגן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B418E">
              <w:t xml:space="preserve">MFR </w:t>
            </w:r>
            <w:r w:rsidR="003B41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F91D24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273A5E">
              <w:rPr>
                <w:rFonts w:hint="cs"/>
                <w:rtl/>
              </w:rPr>
              <w:t xml:space="preserve">לשחרור עמוק </w:t>
            </w:r>
            <w:r w:rsidR="003B418E">
              <w:t xml:space="preserve"> MFR </w:t>
            </w:r>
            <w:r w:rsidR="003B418E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F91D24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טכניקה </w:t>
            </w:r>
            <w:r w:rsidR="00273A5E">
              <w:rPr>
                <w:rFonts w:hint="cs"/>
                <w:rtl/>
              </w:rPr>
              <w:t xml:space="preserve">לשחרור רוחבי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B418E">
              <w:t xml:space="preserve">MFR </w:t>
            </w:r>
            <w:r w:rsidR="003B41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F91D24" w:rsidRDefault="00F91D24" w:rsidP="00AB607B">
      <w:pPr>
        <w:jc w:val="center"/>
        <w:rPr>
          <w:b/>
          <w:bCs/>
          <w:sz w:val="36"/>
          <w:szCs w:val="36"/>
          <w:u w:val="single"/>
          <w:rtl/>
        </w:rPr>
      </w:pPr>
    </w:p>
    <w:p w:rsidR="00F91D24" w:rsidRDefault="00F91D24" w:rsidP="00AB607B">
      <w:pPr>
        <w:jc w:val="center"/>
        <w:rPr>
          <w:b/>
          <w:bCs/>
          <w:sz w:val="36"/>
          <w:szCs w:val="36"/>
          <w:u w:val="single"/>
          <w:rtl/>
        </w:rPr>
      </w:pPr>
    </w:p>
    <w:p w:rsidR="00F91D24" w:rsidRDefault="00F91D24" w:rsidP="00AB607B">
      <w:pPr>
        <w:jc w:val="center"/>
        <w:rPr>
          <w:b/>
          <w:bCs/>
          <w:sz w:val="36"/>
          <w:szCs w:val="36"/>
          <w:u w:val="single"/>
          <w:rtl/>
        </w:rPr>
      </w:pPr>
    </w:p>
    <w:p w:rsidR="00F91D24" w:rsidRDefault="00F91D24" w:rsidP="00AB607B">
      <w:pPr>
        <w:jc w:val="center"/>
        <w:rPr>
          <w:b/>
          <w:bCs/>
          <w:sz w:val="36"/>
          <w:szCs w:val="36"/>
          <w:u w:val="single"/>
          <w:rtl/>
        </w:rPr>
      </w:pPr>
    </w:p>
    <w:p w:rsidR="00AB607B" w:rsidRPr="00F91D24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מפגש שמיני: </w:t>
      </w:r>
    </w:p>
    <w:p w:rsidR="00AB607B" w:rsidRPr="00033CE7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F91D24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 </w:t>
            </w:r>
            <w:r>
              <w:t>MFR</w:t>
            </w:r>
            <w:r>
              <w:rPr>
                <w:rFonts w:hint="cs"/>
                <w:rtl/>
              </w:rPr>
              <w:t xml:space="preserve"> </w:t>
            </w:r>
            <w:r w:rsidR="00273A5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73A5E">
              <w:rPr>
                <w:rFonts w:hint="cs"/>
                <w:rtl/>
              </w:rPr>
              <w:t>כף הרגל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F91D24" w:rsidP="00273A5E">
            <w:pPr>
              <w:rPr>
                <w:rtl/>
              </w:rPr>
            </w:pPr>
            <w:r>
              <w:rPr>
                <w:rFonts w:hint="cs"/>
                <w:rtl/>
              </w:rPr>
              <w:t>טיפול</w:t>
            </w:r>
            <w:r w:rsidR="00AB607B">
              <w:rPr>
                <w:rFonts w:hint="cs"/>
                <w:rtl/>
              </w:rPr>
              <w:t xml:space="preserve"> </w:t>
            </w:r>
            <w:r w:rsidR="00273A5E">
              <w:t xml:space="preserve"> </w:t>
            </w:r>
            <w:r w:rsidR="00273A5E">
              <w:rPr>
                <w:rFonts w:hint="cs"/>
                <w:rtl/>
              </w:rPr>
              <w:t xml:space="preserve">- </w:t>
            </w:r>
            <w:r w:rsidR="00AB607B">
              <w:t xml:space="preserve">MFR </w:t>
            </w:r>
            <w:r w:rsidR="00273A5E">
              <w:rPr>
                <w:rFonts w:hint="cs"/>
                <w:rtl/>
              </w:rPr>
              <w:t xml:space="preserve"> - שוק </w:t>
            </w:r>
            <w:r w:rsidR="00AB607B">
              <w:rPr>
                <w:rFonts w:hint="cs"/>
                <w:rtl/>
              </w:rPr>
              <w:t xml:space="preserve"> 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F91D24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טיפול</w:t>
            </w:r>
            <w:r w:rsidR="00AB607B">
              <w:rPr>
                <w:rFonts w:hint="cs"/>
                <w:rtl/>
              </w:rPr>
              <w:t xml:space="preserve"> </w:t>
            </w:r>
            <w:r w:rsidR="00AB607B">
              <w:t xml:space="preserve">MFR </w:t>
            </w:r>
            <w:r w:rsidR="00273A5E">
              <w:rPr>
                <w:rFonts w:hint="cs"/>
                <w:rtl/>
              </w:rPr>
              <w:t xml:space="preserve"> - ירך </w:t>
            </w:r>
            <w:r w:rsidR="00AB607B">
              <w:rPr>
                <w:rFonts w:hint="cs"/>
                <w:rtl/>
              </w:rPr>
              <w:t xml:space="preserve"> 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AB607B" w:rsidRPr="00F91D24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תשיעי: </w:t>
      </w:r>
    </w:p>
    <w:p w:rsidR="00AB607B" w:rsidRPr="00033CE7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F91D24" w:rsidP="00171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</w:t>
            </w:r>
            <w:r>
              <w:t xml:space="preserve">MFR </w:t>
            </w:r>
            <w:r>
              <w:rPr>
                <w:rFonts w:hint="cs"/>
                <w:rtl/>
              </w:rPr>
              <w:t xml:space="preserve"> </w:t>
            </w:r>
            <w:r w:rsidR="00273A5E">
              <w:rPr>
                <w:rFonts w:hint="cs"/>
                <w:rtl/>
              </w:rPr>
              <w:t xml:space="preserve">- </w:t>
            </w:r>
            <w:r w:rsidR="00171E28">
              <w:rPr>
                <w:rFonts w:hint="cs"/>
                <w:rtl/>
              </w:rPr>
              <w:t>שחרור סקפולו-תורקלי (</w:t>
            </w:r>
            <w:r>
              <w:rPr>
                <w:rFonts w:hint="cs"/>
                <w:rtl/>
              </w:rPr>
              <w:t>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F91D24" w:rsidP="00171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</w:t>
            </w:r>
            <w:r>
              <w:t xml:space="preserve">MFR </w:t>
            </w:r>
            <w:r>
              <w:rPr>
                <w:rFonts w:hint="cs"/>
                <w:rtl/>
              </w:rPr>
              <w:t xml:space="preserve"> </w:t>
            </w:r>
            <w:r w:rsidR="00273A5E">
              <w:rPr>
                <w:rFonts w:hint="cs"/>
                <w:rtl/>
              </w:rPr>
              <w:t xml:space="preserve"> - </w:t>
            </w:r>
            <w:r w:rsidR="00171E28">
              <w:rPr>
                <w:rFonts w:hint="cs"/>
                <w:rtl/>
              </w:rPr>
              <w:t>שחרור צואר ו</w:t>
            </w:r>
            <w:r w:rsidR="00273A5E">
              <w:rPr>
                <w:rFonts w:hint="cs"/>
                <w:rtl/>
              </w:rPr>
              <w:t xml:space="preserve">גב </w:t>
            </w:r>
            <w:r w:rsidR="00171E28">
              <w:rPr>
                <w:rFonts w:hint="cs"/>
                <w:rtl/>
              </w:rPr>
              <w:t>עליון</w:t>
            </w:r>
            <w:r w:rsidR="00273A5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F91D24" w:rsidP="00273A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</w:t>
            </w:r>
            <w:r w:rsidR="00273A5E">
              <w:t xml:space="preserve"> -  </w:t>
            </w:r>
            <w:r>
              <w:t xml:space="preserve">MFR </w:t>
            </w:r>
            <w:r w:rsidR="00A81D59">
              <w:rPr>
                <w:rFonts w:hint="cs"/>
                <w:rtl/>
              </w:rPr>
              <w:t xml:space="preserve">גב תורקלי </w:t>
            </w:r>
            <w:r w:rsidR="00A81D59">
              <w:rPr>
                <w:rtl/>
              </w:rPr>
              <w:t>–</w:t>
            </w:r>
            <w:r w:rsidR="00A81D59">
              <w:rPr>
                <w:rFonts w:hint="cs"/>
                <w:rtl/>
              </w:rPr>
              <w:t xml:space="preserve"> חזה </w:t>
            </w:r>
            <w:r>
              <w:rPr>
                <w:rFonts w:hint="cs"/>
                <w:rtl/>
              </w:rPr>
              <w:t xml:space="preserve"> 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AB607B" w:rsidRPr="00F91D24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עשירי: </w:t>
      </w:r>
    </w:p>
    <w:p w:rsidR="00AB607B" w:rsidRPr="00033CE7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81D59" w:rsidP="00171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</w:t>
            </w:r>
            <w:r>
              <w:t xml:space="preserve">MFR </w:t>
            </w:r>
            <w:r>
              <w:rPr>
                <w:rFonts w:hint="cs"/>
                <w:rtl/>
              </w:rPr>
              <w:t xml:space="preserve"> </w:t>
            </w:r>
            <w:r w:rsidR="00171E28">
              <w:rPr>
                <w:rFonts w:hint="cs"/>
                <w:rtl/>
              </w:rPr>
              <w:t>גפיים תחתונות</w:t>
            </w:r>
            <w:r w:rsidR="00AB607B">
              <w:t xml:space="preserve"> </w:t>
            </w:r>
            <w:r w:rsidR="00AB607B">
              <w:rPr>
                <w:rFonts w:hint="cs"/>
                <w:rtl/>
              </w:rPr>
              <w:t xml:space="preserve"> 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81D59" w:rsidP="00171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גפיים </w:t>
            </w:r>
            <w:r w:rsidR="00171E28">
              <w:rPr>
                <w:rFonts w:hint="cs"/>
                <w:rtl/>
              </w:rPr>
              <w:t>תחתונות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(מעשי) </w:t>
            </w:r>
            <w:r w:rsidR="00AB607B">
              <w:t xml:space="preserve"> </w:t>
            </w:r>
            <w:r w:rsidR="00AB607B">
              <w:rPr>
                <w:rFonts w:hint="cs"/>
                <w:rtl/>
              </w:rPr>
              <w:t xml:space="preserve"> 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171E28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גפיים תחתונות</w:t>
            </w:r>
            <w:r w:rsidR="00A81D59">
              <w:rPr>
                <w:rFonts w:hint="cs"/>
                <w:rtl/>
              </w:rPr>
              <w:t xml:space="preserve">  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AB607B" w:rsidRDefault="00AB607B" w:rsidP="00AB607B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אחד עשר: </w:t>
      </w: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A80367" w:rsidRDefault="00A81D59" w:rsidP="00741F8F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A80367" w:rsidRDefault="00A81D59" w:rsidP="00741F8F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9B4C92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9B4C92" w:rsidRDefault="00A81D59" w:rsidP="00171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מיופשיאלי , </w:t>
            </w:r>
            <w:r w:rsidR="00171E28">
              <w:rPr>
                <w:rFonts w:hint="cs"/>
                <w:rtl/>
              </w:rPr>
              <w:t>גפה עליונה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(מעשי)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9B4C92" w:rsidRDefault="00A81D59" w:rsidP="00741F8F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171E28" w:rsidP="00741F8F">
            <w:pPr>
              <w:rPr>
                <w:rtl/>
              </w:rPr>
            </w:pPr>
            <w:r>
              <w:rPr>
                <w:rFonts w:hint="cs"/>
                <w:rtl/>
              </w:rPr>
              <w:t>גפה עליונה</w:t>
            </w:r>
            <w:r w:rsidR="00A81D59">
              <w:t xml:space="preserve"> </w:t>
            </w:r>
            <w:r w:rsidR="00A81D59">
              <w:rPr>
                <w:rFonts w:hint="cs"/>
                <w:rtl/>
              </w:rPr>
              <w:t xml:space="preserve">(מעשי) </w:t>
            </w:r>
            <w:r w:rsidR="00A81D59">
              <w:t xml:space="preserve"> </w:t>
            </w:r>
            <w:r w:rsidR="00A81D59">
              <w:rPr>
                <w:rFonts w:hint="cs"/>
                <w:rtl/>
              </w:rPr>
              <w:t xml:space="preserve"> 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171E28" w:rsidP="00A81D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צואר </w:t>
            </w:r>
            <w:r w:rsidR="00A81D59">
              <w:rPr>
                <w:rFonts w:hint="cs"/>
                <w:rtl/>
              </w:rPr>
              <w:t xml:space="preserve"> (מעשי)</w:t>
            </w:r>
          </w:p>
        </w:tc>
      </w:tr>
    </w:tbl>
    <w:p w:rsidR="00A81D59" w:rsidRDefault="00A81D59" w:rsidP="00A81D59">
      <w:pPr>
        <w:rPr>
          <w:b/>
          <w:bCs/>
          <w:rtl/>
        </w:rPr>
      </w:pPr>
    </w:p>
    <w:p w:rsidR="00A81D59" w:rsidRDefault="00A81D59" w:rsidP="00A81D59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</w:t>
      </w:r>
      <w:r>
        <w:rPr>
          <w:rFonts w:hint="cs"/>
          <w:b/>
          <w:bCs/>
          <w:sz w:val="36"/>
          <w:szCs w:val="36"/>
          <w:u w:val="single"/>
          <w:rtl/>
        </w:rPr>
        <w:t>שנים עשר</w:t>
      </w: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: </w:t>
      </w: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A80367" w:rsidRDefault="00A81D59" w:rsidP="00741F8F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A80367" w:rsidRDefault="00A81D59" w:rsidP="00741F8F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9B4C92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9B4C92" w:rsidRDefault="00171E28" w:rsidP="00741F8F">
            <w:pPr>
              <w:rPr>
                <w:rtl/>
              </w:rPr>
            </w:pPr>
            <w:r>
              <w:rPr>
                <w:rFonts w:hint="cs"/>
                <w:rtl/>
              </w:rPr>
              <w:t>צואר (</w:t>
            </w:r>
            <w:r w:rsidR="00A81D59">
              <w:t xml:space="preserve"> </w:t>
            </w:r>
            <w:r w:rsidR="00A81D59">
              <w:rPr>
                <w:rFonts w:hint="cs"/>
                <w:rtl/>
              </w:rPr>
              <w:t>מעשי)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Pr="009B4C92" w:rsidRDefault="00A81D59" w:rsidP="00741F8F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10:15-12:00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171E28" w:rsidP="00741F8F">
            <w:pPr>
              <w:rPr>
                <w:rtl/>
              </w:rPr>
            </w:pPr>
            <w:r>
              <w:rPr>
                <w:rFonts w:hint="cs"/>
                <w:rtl/>
              </w:rPr>
              <w:t>לומבו סקרלי</w:t>
            </w:r>
            <w:r w:rsidR="00A81D59">
              <w:t xml:space="preserve"> </w:t>
            </w:r>
            <w:r w:rsidR="00A81D59">
              <w:rPr>
                <w:rFonts w:hint="cs"/>
                <w:rtl/>
              </w:rPr>
              <w:t xml:space="preserve">(מעשי) </w:t>
            </w:r>
            <w:r w:rsidR="00A81D59">
              <w:t xml:space="preserve"> </w:t>
            </w:r>
            <w:r w:rsidR="00A81D59">
              <w:rPr>
                <w:rFonts w:hint="cs"/>
                <w:rtl/>
              </w:rPr>
              <w:t xml:space="preserve"> 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12:00-12:25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81D59" w:rsidRPr="00A80367" w:rsidTr="00741F8F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A81D59" w:rsidP="00741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12:25-14:30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D59" w:rsidRDefault="007B6F8F" w:rsidP="00741F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שחרור </w:t>
            </w:r>
            <w:r w:rsidR="00171E28">
              <w:rPr>
                <w:rFonts w:hint="cs"/>
                <w:rtl/>
              </w:rPr>
              <w:t>אגן</w:t>
            </w:r>
            <w:r w:rsidR="00A81D59">
              <w:rPr>
                <w:rFonts w:hint="cs"/>
                <w:rtl/>
              </w:rPr>
              <w:t xml:space="preserve"> (מעשי)</w:t>
            </w:r>
          </w:p>
        </w:tc>
      </w:tr>
    </w:tbl>
    <w:p w:rsidR="00897927" w:rsidRPr="00A81D59" w:rsidRDefault="00897927" w:rsidP="00897927">
      <w:pPr>
        <w:jc w:val="center"/>
        <w:rPr>
          <w:b/>
          <w:bCs/>
          <w:rtl/>
        </w:rPr>
      </w:pPr>
    </w:p>
    <w:p w:rsidR="00897927" w:rsidRDefault="00897927" w:rsidP="00897927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</w:t>
      </w:r>
      <w:r>
        <w:rPr>
          <w:rFonts w:hint="cs"/>
          <w:b/>
          <w:bCs/>
          <w:sz w:val="36"/>
          <w:szCs w:val="36"/>
          <w:u w:val="single"/>
          <w:rtl/>
        </w:rPr>
        <w:t>שלושה עשר</w:t>
      </w: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: </w:t>
      </w:r>
    </w:p>
    <w:p w:rsidR="00171E28" w:rsidRDefault="00171E28" w:rsidP="00897927">
      <w:pPr>
        <w:jc w:val="center"/>
        <w:rPr>
          <w:b/>
          <w:bCs/>
          <w:sz w:val="36"/>
          <w:szCs w:val="36"/>
          <w:rtl/>
        </w:rPr>
      </w:pPr>
    </w:p>
    <w:p w:rsidR="00AB607B" w:rsidRPr="00A81D59" w:rsidRDefault="00AB607B" w:rsidP="00AB607B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A80367" w:rsidRDefault="00AB607B" w:rsidP="00185EB1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2205F0" w:rsidP="00185E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שחרור אגן </w:t>
            </w:r>
            <w:r w:rsidR="007B6F8F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מעשי</w:t>
            </w:r>
            <w:r w:rsidR="007B6F8F">
              <w:rPr>
                <w:rFonts w:hint="cs"/>
                <w:rtl/>
              </w:rPr>
              <w:t>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185E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Pr="009B4C92" w:rsidRDefault="00AB607B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8979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</w:t>
            </w:r>
            <w:r w:rsidR="00897927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2205F0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שחרור סקרו-סטרנלי</w:t>
            </w:r>
            <w:r w:rsidR="007B6F8F">
              <w:rPr>
                <w:rFonts w:hint="cs"/>
                <w:rtl/>
              </w:rPr>
              <w:t xml:space="preserve"> (מעשי)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8979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897927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:00-</w:t>
            </w:r>
            <w:r w:rsidR="00897927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>:</w:t>
            </w:r>
            <w:r w:rsidR="00897927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897927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</w:tr>
      <w:tr w:rsidR="00AB607B" w:rsidRPr="00A80367" w:rsidTr="00185EB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AB607B" w:rsidP="008979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897927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:</w:t>
            </w:r>
            <w:r w:rsidR="00897927">
              <w:rPr>
                <w:rFonts w:hint="cs"/>
                <w:b/>
                <w:bCs/>
                <w:rtl/>
              </w:rPr>
              <w:t>10</w:t>
            </w:r>
            <w:r>
              <w:rPr>
                <w:rFonts w:hint="cs"/>
                <w:b/>
                <w:bCs/>
                <w:rtl/>
              </w:rPr>
              <w:t>-1</w:t>
            </w:r>
            <w:r w:rsidR="00897927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07B" w:rsidRDefault="007B6F8F" w:rsidP="00185EB1">
            <w:pPr>
              <w:rPr>
                <w:rtl/>
              </w:rPr>
            </w:pPr>
            <w:r>
              <w:rPr>
                <w:rFonts w:hint="cs"/>
                <w:rtl/>
              </w:rPr>
              <w:t>שחרור סקרו סטרנלי (מעשי)</w:t>
            </w:r>
          </w:p>
        </w:tc>
      </w:tr>
    </w:tbl>
    <w:p w:rsidR="00AB607B" w:rsidRDefault="00AB607B" w:rsidP="007F7F61">
      <w:pPr>
        <w:rPr>
          <w:b/>
          <w:bCs/>
          <w:rtl/>
        </w:rPr>
      </w:pPr>
    </w:p>
    <w:p w:rsidR="002205F0" w:rsidRDefault="002205F0" w:rsidP="002205F0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</w:t>
      </w:r>
      <w:r>
        <w:rPr>
          <w:rFonts w:hint="cs"/>
          <w:b/>
          <w:bCs/>
          <w:sz w:val="36"/>
          <w:szCs w:val="36"/>
          <w:u w:val="single"/>
          <w:rtl/>
        </w:rPr>
        <w:t>ארבע עשר</w:t>
      </w: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: </w:t>
      </w:r>
    </w:p>
    <w:p w:rsidR="002205F0" w:rsidRDefault="002205F0" w:rsidP="002205F0">
      <w:pPr>
        <w:jc w:val="center"/>
        <w:rPr>
          <w:b/>
          <w:bCs/>
          <w:sz w:val="36"/>
          <w:szCs w:val="36"/>
          <w:rtl/>
        </w:rPr>
      </w:pPr>
    </w:p>
    <w:p w:rsidR="002205F0" w:rsidRPr="00A81D59" w:rsidRDefault="002205F0" w:rsidP="002205F0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A80367" w:rsidRDefault="002205F0" w:rsidP="00C725F7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A80367" w:rsidRDefault="002205F0" w:rsidP="00C725F7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9B4C92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9B4C92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שחרור עצבים קרניאליים ושיפור פרופריוצפטי (מעשי)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9B4C92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10:15-13:00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שחרור פרופריוצפטי (מעשי)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13:00-13:10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13:10-13:30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087BF0" w:rsidP="00087BF0">
            <w:pPr>
              <w:rPr>
                <w:rtl/>
              </w:rPr>
            </w:pPr>
            <w:r>
              <w:rPr>
                <w:rFonts w:hint="cs"/>
                <w:rtl/>
              </w:rPr>
              <w:t>שחרור פרופריוצפטי (מעשי)</w:t>
            </w:r>
          </w:p>
        </w:tc>
      </w:tr>
    </w:tbl>
    <w:p w:rsidR="002205F0" w:rsidRDefault="002205F0" w:rsidP="007F7F61">
      <w:pPr>
        <w:rPr>
          <w:b/>
          <w:bCs/>
          <w:rtl/>
        </w:rPr>
      </w:pPr>
    </w:p>
    <w:p w:rsidR="002205F0" w:rsidRDefault="002205F0" w:rsidP="00087BF0">
      <w:pPr>
        <w:jc w:val="center"/>
        <w:rPr>
          <w:b/>
          <w:bCs/>
          <w:sz w:val="36"/>
          <w:szCs w:val="36"/>
          <w:rtl/>
        </w:rPr>
      </w:pP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מפגש </w:t>
      </w:r>
      <w:r w:rsidR="00087BF0">
        <w:rPr>
          <w:rFonts w:hint="cs"/>
          <w:b/>
          <w:bCs/>
          <w:sz w:val="36"/>
          <w:szCs w:val="36"/>
          <w:u w:val="single"/>
          <w:rtl/>
        </w:rPr>
        <w:t>חמש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עשר</w:t>
      </w:r>
      <w:r w:rsidRPr="00F91D24">
        <w:rPr>
          <w:rFonts w:hint="cs"/>
          <w:b/>
          <w:bCs/>
          <w:sz w:val="36"/>
          <w:szCs w:val="36"/>
          <w:u w:val="single"/>
          <w:rtl/>
        </w:rPr>
        <w:t xml:space="preserve">: </w:t>
      </w:r>
    </w:p>
    <w:p w:rsidR="002205F0" w:rsidRDefault="002205F0" w:rsidP="002205F0">
      <w:pPr>
        <w:jc w:val="center"/>
        <w:rPr>
          <w:b/>
          <w:bCs/>
          <w:sz w:val="36"/>
          <w:szCs w:val="36"/>
          <w:rtl/>
        </w:rPr>
      </w:pPr>
    </w:p>
    <w:p w:rsidR="002205F0" w:rsidRPr="00A81D59" w:rsidRDefault="002205F0" w:rsidP="002205F0">
      <w:pPr>
        <w:jc w:val="center"/>
        <w:rPr>
          <w:b/>
          <w:bCs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737"/>
      </w:tblGrid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A80367" w:rsidRDefault="002205F0" w:rsidP="00C725F7">
            <w:pPr>
              <w:jc w:val="center"/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A80367" w:rsidRDefault="002205F0" w:rsidP="00C725F7">
            <w:pPr>
              <w:rPr>
                <w:b/>
                <w:bCs/>
                <w:u w:val="single"/>
                <w:rtl/>
              </w:rPr>
            </w:pPr>
            <w:r w:rsidRPr="00A80367">
              <w:rPr>
                <w:rFonts w:hint="cs"/>
                <w:b/>
                <w:bCs/>
                <w:u w:val="single"/>
                <w:rtl/>
              </w:rPr>
              <w:t>נושאים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9B4C92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08:30-10:00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9B4C92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בחינה בכתב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10:00-10:15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Pr="009B4C92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הפסקת קפה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10:15-13:00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בחינה מעשית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13:00-13:10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</w:tr>
      <w:tr w:rsidR="002205F0" w:rsidRPr="00A80367" w:rsidTr="00C725F7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13:10-13:30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5F0" w:rsidRDefault="002205F0" w:rsidP="00C725F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סיכום הקורס </w:t>
            </w:r>
          </w:p>
        </w:tc>
      </w:tr>
    </w:tbl>
    <w:p w:rsidR="002205F0" w:rsidRDefault="002205F0" w:rsidP="007F7F61">
      <w:pPr>
        <w:rPr>
          <w:b/>
          <w:bCs/>
          <w:rtl/>
        </w:rPr>
      </w:pPr>
    </w:p>
    <w:p w:rsidR="002205F0" w:rsidRDefault="002205F0" w:rsidP="007F7F61">
      <w:pPr>
        <w:rPr>
          <w:b/>
          <w:bCs/>
          <w:rtl/>
        </w:rPr>
      </w:pPr>
    </w:p>
    <w:p w:rsidR="007F7F61" w:rsidRPr="00591876" w:rsidRDefault="007F7F61" w:rsidP="007F7F61">
      <w:pPr>
        <w:rPr>
          <w:b/>
          <w:bCs/>
          <w:rtl/>
        </w:rPr>
      </w:pPr>
      <w:r w:rsidRPr="00591876">
        <w:rPr>
          <w:rFonts w:hint="cs"/>
          <w:b/>
          <w:bCs/>
          <w:rtl/>
        </w:rPr>
        <w:t xml:space="preserve">***  יתכנו שינויים קלים בלוחות הזמנים </w:t>
      </w:r>
    </w:p>
    <w:sectPr w:rsidR="007F7F61" w:rsidRPr="00591876" w:rsidSect="006975B9">
      <w:headerReference w:type="default" r:id="rId9"/>
      <w:footerReference w:type="default" r:id="rId10"/>
      <w:pgSz w:w="11906" w:h="16838"/>
      <w:pgMar w:top="2696" w:right="1800" w:bottom="1440" w:left="1418" w:header="708" w:footer="2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29" w:rsidRDefault="009D5129">
      <w:r>
        <w:separator/>
      </w:r>
    </w:p>
  </w:endnote>
  <w:endnote w:type="continuationSeparator" w:id="0">
    <w:p w:rsidR="009D5129" w:rsidRDefault="009D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F Ramo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A3" w:rsidRDefault="002D34A3" w:rsidP="00661DC9">
    <w:pPr>
      <w:pStyle w:val="a5"/>
      <w:rPr>
        <w:b/>
        <w:bCs/>
        <w:sz w:val="28"/>
        <w:rtl/>
      </w:rPr>
    </w:pPr>
    <w:r w:rsidRPr="00C074BE">
      <w:rPr>
        <w:rFonts w:hint="cs"/>
        <w:b/>
        <w:bCs/>
        <w:sz w:val="28"/>
        <w:rtl/>
      </w:rPr>
      <w:t>משרד: רחו</w:t>
    </w:r>
    <w:r w:rsidRPr="00C074BE">
      <w:rPr>
        <w:rFonts w:hint="eastAsia"/>
        <w:b/>
        <w:bCs/>
        <w:sz w:val="28"/>
        <w:rtl/>
      </w:rPr>
      <w:t>ב</w:t>
    </w:r>
    <w:r w:rsidRPr="00C074BE">
      <w:rPr>
        <w:rFonts w:hint="cs"/>
        <w:b/>
        <w:bCs/>
        <w:sz w:val="28"/>
        <w:rtl/>
      </w:rPr>
      <w:t xml:space="preserve"> </w:t>
    </w:r>
    <w:r w:rsidR="000C52F5">
      <w:rPr>
        <w:rFonts w:hint="cs"/>
        <w:b/>
        <w:bCs/>
        <w:sz w:val="28"/>
        <w:rtl/>
      </w:rPr>
      <w:t>נבטים 8</w:t>
    </w:r>
    <w:r w:rsidRPr="00C074BE">
      <w:rPr>
        <w:rFonts w:hint="cs"/>
        <w:b/>
        <w:bCs/>
        <w:sz w:val="28"/>
        <w:rtl/>
      </w:rPr>
      <w:t xml:space="preserve">, קרית מטלון, פתח תקוה </w:t>
    </w:r>
    <w:r w:rsidRPr="00C074BE">
      <w:rPr>
        <w:b/>
        <w:bCs/>
        <w:sz w:val="28"/>
        <w:rtl/>
      </w:rPr>
      <w:t>טל:</w:t>
    </w:r>
    <w:r w:rsidRPr="00C074BE">
      <w:rPr>
        <w:rFonts w:hint="cs"/>
        <w:b/>
        <w:bCs/>
        <w:sz w:val="28"/>
        <w:rtl/>
      </w:rPr>
      <w:t xml:space="preserve">03-9192520 </w:t>
    </w:r>
  </w:p>
  <w:p w:rsidR="002D34A3" w:rsidRDefault="002D34A3" w:rsidP="00661DC9">
    <w:pPr>
      <w:pStyle w:val="a5"/>
      <w:rPr>
        <w:rtl/>
        <w:cs/>
      </w:rPr>
    </w:pPr>
    <w:r w:rsidRPr="00C074BE">
      <w:rPr>
        <w:b/>
        <w:bCs/>
        <w:sz w:val="28"/>
        <w:rtl/>
      </w:rPr>
      <w:t>פקס:</w:t>
    </w:r>
    <w:r w:rsidRPr="00C074BE">
      <w:rPr>
        <w:rFonts w:hint="cs"/>
        <w:b/>
        <w:bCs/>
        <w:sz w:val="28"/>
        <w:rtl/>
      </w:rPr>
      <w:t>03-9192531 כתובת למשלוח דואר :</w:t>
    </w:r>
    <w:r w:rsidRPr="00C074BE">
      <w:rPr>
        <w:b/>
        <w:bCs/>
        <w:sz w:val="28"/>
        <w:rtl/>
      </w:rPr>
      <w:t>ת.ד. 263, דואר קיראון 55106</w:t>
    </w:r>
    <w:r>
      <w:rPr>
        <w:rFonts w:hint="cs"/>
        <w:b/>
        <w:bCs/>
        <w:sz w:val="28"/>
        <w:rtl/>
      </w:rPr>
      <w:t xml:space="preserve">  (ט- 000-013) </w:t>
    </w:r>
    <w:hyperlink r:id="rId1" w:history="1">
      <w:r w:rsidRPr="00C074BE">
        <w:rPr>
          <w:rStyle w:val="Hyperlink"/>
          <w:lang w:val="de-DE"/>
        </w:rPr>
        <w:t>http://www.advancemed.co.il</w:t>
      </w:r>
    </w:hyperlink>
    <w:r>
      <w:rPr>
        <w:b/>
        <w:bCs/>
        <w:sz w:val="28"/>
      </w:rPr>
      <w:t xml:space="preserve">  </w:t>
    </w:r>
    <w:r w:rsidRPr="00C074BE">
      <w:rPr>
        <w:b/>
        <w:bCs/>
        <w:sz w:val="28"/>
      </w:rPr>
      <w:t xml:space="preserve"> </w:t>
    </w:r>
    <w:hyperlink r:id="rId2" w:history="1">
      <w:r w:rsidR="00B94E1D" w:rsidRPr="00491ED0">
        <w:rPr>
          <w:rStyle w:val="Hyperlink"/>
        </w:rPr>
        <w:t>advancmd.info@smile.net.il</w:t>
      </w:r>
    </w:hyperlink>
    <w:r w:rsidRPr="00C074BE">
      <w:rPr>
        <w:b/>
        <w:bCs/>
        <w:sz w:val="28"/>
      </w:rPr>
      <w:t xml:space="preserve">                                              </w:t>
    </w:r>
    <w:r w:rsidRPr="00C074BE">
      <w:rPr>
        <w:rFonts w:hint="cs"/>
        <w:sz w:val="28"/>
        <w:rtl/>
      </w:rPr>
      <w:t xml:space="preserve">           </w:t>
    </w:r>
  </w:p>
  <w:p w:rsidR="00D91155" w:rsidRPr="002D34A3" w:rsidRDefault="00D91155" w:rsidP="002D3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29" w:rsidRDefault="009D5129">
      <w:r>
        <w:separator/>
      </w:r>
    </w:p>
  </w:footnote>
  <w:footnote w:type="continuationSeparator" w:id="0">
    <w:p w:rsidR="009D5129" w:rsidRDefault="009D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A3" w:rsidRDefault="00567E11" w:rsidP="00F14CEC">
    <w:pPr>
      <w:spacing w:line="360" w:lineRule="auto"/>
      <w:rPr>
        <w:rFonts w:ascii="Arial Black" w:hAnsi="Arial Black"/>
        <w:b/>
        <w:bCs/>
        <w:color w:val="000080"/>
        <w:spacing w:val="10"/>
        <w:rtl/>
      </w:rPr>
    </w:pPr>
    <w:r>
      <w:rPr>
        <w:noProof/>
        <w:color w:val="000080"/>
        <w:rtl/>
      </w:rPr>
      <w:drawing>
        <wp:inline distT="0" distB="0" distL="0" distR="0" wp14:anchorId="62ED7408" wp14:editId="4A894CEB">
          <wp:extent cx="2543175" cy="904875"/>
          <wp:effectExtent l="0" t="0" r="9525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esio_Logo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698" cy="908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4A3" w:rsidRPr="00270C40">
      <w:rPr>
        <w:color w:val="000080"/>
        <w:rtl/>
      </w:rPr>
      <w:t xml:space="preserve"> </w:t>
    </w:r>
    <w:r w:rsidR="002D34A3">
      <w:rPr>
        <w:rFonts w:hint="cs"/>
        <w:color w:val="000080"/>
        <w:rtl/>
      </w:rPr>
      <w:t xml:space="preserve">                       </w:t>
    </w:r>
    <w:r w:rsidR="002D34A3">
      <w:rPr>
        <w:rFonts w:hint="cs"/>
        <w:color w:val="000080"/>
        <w:rtl/>
      </w:rPr>
      <w:tab/>
      <w:t xml:space="preserve">             </w:t>
    </w:r>
    <w:r w:rsidR="002D34A3">
      <w:rPr>
        <w:noProof/>
      </w:rPr>
      <w:drawing>
        <wp:anchor distT="0" distB="0" distL="114300" distR="114300" simplePos="0" relativeHeight="251659264" behindDoc="1" locked="0" layoutInCell="1" allowOverlap="1" wp14:anchorId="1058B06F" wp14:editId="35755CBB">
          <wp:simplePos x="0" y="0"/>
          <wp:positionH relativeFrom="column">
            <wp:posOffset>306705</wp:posOffset>
          </wp:positionH>
          <wp:positionV relativeFrom="page">
            <wp:posOffset>389255</wp:posOffset>
          </wp:positionV>
          <wp:extent cx="1353185" cy="817245"/>
          <wp:effectExtent l="0" t="0" r="0" b="1905"/>
          <wp:wrapTight wrapText="right">
            <wp:wrapPolygon edited="0">
              <wp:start x="9731" y="0"/>
              <wp:lineTo x="1824" y="16615"/>
              <wp:lineTo x="1520" y="19133"/>
              <wp:lineTo x="2129" y="20643"/>
              <wp:lineTo x="3345" y="21147"/>
              <wp:lineTo x="20678" y="21147"/>
              <wp:lineTo x="20678" y="16615"/>
              <wp:lineTo x="13076" y="1007"/>
              <wp:lineTo x="12467" y="0"/>
              <wp:lineTo x="9731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4A3">
      <w:rPr>
        <w:rFonts w:hint="cs"/>
        <w:b/>
        <w:bCs/>
        <w:color w:val="74264D"/>
        <w:rtl/>
      </w:rPr>
      <w:t xml:space="preserve"> </w:t>
    </w:r>
  </w:p>
  <w:p w:rsidR="00AA0E52" w:rsidRPr="00520D4A" w:rsidRDefault="00AA0E52" w:rsidP="00F14CEC">
    <w:pPr>
      <w:pStyle w:val="a3"/>
      <w:tabs>
        <w:tab w:val="clear" w:pos="8306"/>
        <w:tab w:val="left" w:pos="5096"/>
        <w:tab w:val="left" w:pos="7035"/>
        <w:tab w:val="right" w:pos="9386"/>
      </w:tabs>
      <w:ind w:right="-1080" w:firstLine="2160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A40"/>
    <w:multiLevelType w:val="hybridMultilevel"/>
    <w:tmpl w:val="C65C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0BB"/>
    <w:multiLevelType w:val="hybridMultilevel"/>
    <w:tmpl w:val="3D4E6228"/>
    <w:lvl w:ilvl="0" w:tplc="57688DC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79A67AF"/>
    <w:multiLevelType w:val="hybridMultilevel"/>
    <w:tmpl w:val="47FE3E38"/>
    <w:lvl w:ilvl="0" w:tplc="4048914A">
      <w:start w:val="1"/>
      <w:numFmt w:val="decimal"/>
      <w:lvlText w:val="%1.2"/>
      <w:lvlJc w:val="left"/>
      <w:pPr>
        <w:ind w:left="72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074C"/>
    <w:multiLevelType w:val="hybridMultilevel"/>
    <w:tmpl w:val="E13412F2"/>
    <w:lvl w:ilvl="0" w:tplc="178CCCBE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3FF729DF"/>
    <w:multiLevelType w:val="hybridMultilevel"/>
    <w:tmpl w:val="17A229E0"/>
    <w:lvl w:ilvl="0" w:tplc="EF1A7AB6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C1F"/>
    <w:multiLevelType w:val="hybridMultilevel"/>
    <w:tmpl w:val="07BA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5DE3"/>
    <w:multiLevelType w:val="hybridMultilevel"/>
    <w:tmpl w:val="4D42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03E71"/>
    <w:multiLevelType w:val="hybridMultilevel"/>
    <w:tmpl w:val="7F2A0E6E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E"/>
    <w:rsid w:val="00007616"/>
    <w:rsid w:val="00031123"/>
    <w:rsid w:val="0003134E"/>
    <w:rsid w:val="000322BB"/>
    <w:rsid w:val="00037756"/>
    <w:rsid w:val="00037F1A"/>
    <w:rsid w:val="00051EFE"/>
    <w:rsid w:val="0005249A"/>
    <w:rsid w:val="00055E4F"/>
    <w:rsid w:val="00070F11"/>
    <w:rsid w:val="000779DD"/>
    <w:rsid w:val="0008007F"/>
    <w:rsid w:val="000818FB"/>
    <w:rsid w:val="00087BF0"/>
    <w:rsid w:val="000902E2"/>
    <w:rsid w:val="000946DA"/>
    <w:rsid w:val="00097FA5"/>
    <w:rsid w:val="000A010D"/>
    <w:rsid w:val="000A6AE8"/>
    <w:rsid w:val="000B2320"/>
    <w:rsid w:val="000B6327"/>
    <w:rsid w:val="000C2F31"/>
    <w:rsid w:val="000C52F5"/>
    <w:rsid w:val="000C7394"/>
    <w:rsid w:val="000D571C"/>
    <w:rsid w:val="000E3FE0"/>
    <w:rsid w:val="000E68D5"/>
    <w:rsid w:val="000F33E7"/>
    <w:rsid w:val="000F39C4"/>
    <w:rsid w:val="000F7867"/>
    <w:rsid w:val="00112091"/>
    <w:rsid w:val="001127F3"/>
    <w:rsid w:val="00115100"/>
    <w:rsid w:val="00117FC9"/>
    <w:rsid w:val="001364F5"/>
    <w:rsid w:val="001456EF"/>
    <w:rsid w:val="001464CF"/>
    <w:rsid w:val="0015106A"/>
    <w:rsid w:val="00154429"/>
    <w:rsid w:val="0015566B"/>
    <w:rsid w:val="001563DD"/>
    <w:rsid w:val="00163DE4"/>
    <w:rsid w:val="00171E28"/>
    <w:rsid w:val="001752A9"/>
    <w:rsid w:val="00195F24"/>
    <w:rsid w:val="001A05D6"/>
    <w:rsid w:val="001A1875"/>
    <w:rsid w:val="001A6735"/>
    <w:rsid w:val="001C1371"/>
    <w:rsid w:val="001C66D3"/>
    <w:rsid w:val="001F6374"/>
    <w:rsid w:val="002016E9"/>
    <w:rsid w:val="00220406"/>
    <w:rsid w:val="002205F0"/>
    <w:rsid w:val="00220955"/>
    <w:rsid w:val="00263845"/>
    <w:rsid w:val="00267624"/>
    <w:rsid w:val="00273A5E"/>
    <w:rsid w:val="0028589B"/>
    <w:rsid w:val="00291BE2"/>
    <w:rsid w:val="00292888"/>
    <w:rsid w:val="00292C34"/>
    <w:rsid w:val="00293B49"/>
    <w:rsid w:val="0029590C"/>
    <w:rsid w:val="00296AA3"/>
    <w:rsid w:val="002A6118"/>
    <w:rsid w:val="002B01E5"/>
    <w:rsid w:val="002B1977"/>
    <w:rsid w:val="002B4614"/>
    <w:rsid w:val="002B688D"/>
    <w:rsid w:val="002C3468"/>
    <w:rsid w:val="002C6403"/>
    <w:rsid w:val="002D0DA2"/>
    <w:rsid w:val="002D34A3"/>
    <w:rsid w:val="002D38B6"/>
    <w:rsid w:val="002D49A3"/>
    <w:rsid w:val="002F190F"/>
    <w:rsid w:val="00316A1E"/>
    <w:rsid w:val="003375D2"/>
    <w:rsid w:val="00345AF3"/>
    <w:rsid w:val="00366FF1"/>
    <w:rsid w:val="003733DE"/>
    <w:rsid w:val="0037492B"/>
    <w:rsid w:val="00380072"/>
    <w:rsid w:val="0038201B"/>
    <w:rsid w:val="00384DE9"/>
    <w:rsid w:val="0039076A"/>
    <w:rsid w:val="003A166D"/>
    <w:rsid w:val="003A2DDF"/>
    <w:rsid w:val="003A4023"/>
    <w:rsid w:val="003A44B0"/>
    <w:rsid w:val="003A6978"/>
    <w:rsid w:val="003A79F8"/>
    <w:rsid w:val="003B141A"/>
    <w:rsid w:val="003B418E"/>
    <w:rsid w:val="003B5A63"/>
    <w:rsid w:val="003C2611"/>
    <w:rsid w:val="003E303E"/>
    <w:rsid w:val="003F2565"/>
    <w:rsid w:val="00422769"/>
    <w:rsid w:val="0043091F"/>
    <w:rsid w:val="00433B1F"/>
    <w:rsid w:val="0044543B"/>
    <w:rsid w:val="004533A8"/>
    <w:rsid w:val="004545B8"/>
    <w:rsid w:val="004711A1"/>
    <w:rsid w:val="0048020F"/>
    <w:rsid w:val="004818B7"/>
    <w:rsid w:val="0048708F"/>
    <w:rsid w:val="00492F99"/>
    <w:rsid w:val="004932AF"/>
    <w:rsid w:val="00493B18"/>
    <w:rsid w:val="004954C0"/>
    <w:rsid w:val="004A4051"/>
    <w:rsid w:val="004A67AE"/>
    <w:rsid w:val="004B386C"/>
    <w:rsid w:val="004B63EA"/>
    <w:rsid w:val="004B6945"/>
    <w:rsid w:val="004B71AE"/>
    <w:rsid w:val="004C7879"/>
    <w:rsid w:val="004D3CFB"/>
    <w:rsid w:val="004D4F4E"/>
    <w:rsid w:val="004E063F"/>
    <w:rsid w:val="004E2683"/>
    <w:rsid w:val="004E3DEB"/>
    <w:rsid w:val="004F2EFD"/>
    <w:rsid w:val="004F58B1"/>
    <w:rsid w:val="0051216E"/>
    <w:rsid w:val="00516403"/>
    <w:rsid w:val="00520D4A"/>
    <w:rsid w:val="00525DAC"/>
    <w:rsid w:val="00532C08"/>
    <w:rsid w:val="00546CBD"/>
    <w:rsid w:val="00552A44"/>
    <w:rsid w:val="00562B8C"/>
    <w:rsid w:val="005633D6"/>
    <w:rsid w:val="00567E11"/>
    <w:rsid w:val="00572DCA"/>
    <w:rsid w:val="0057526D"/>
    <w:rsid w:val="00577872"/>
    <w:rsid w:val="0058304A"/>
    <w:rsid w:val="00587CF7"/>
    <w:rsid w:val="00592F89"/>
    <w:rsid w:val="0059442B"/>
    <w:rsid w:val="00595768"/>
    <w:rsid w:val="005A0F04"/>
    <w:rsid w:val="005B13EB"/>
    <w:rsid w:val="005B5236"/>
    <w:rsid w:val="005C20F9"/>
    <w:rsid w:val="005D01DC"/>
    <w:rsid w:val="005D26BB"/>
    <w:rsid w:val="005D55C9"/>
    <w:rsid w:val="005D7D5A"/>
    <w:rsid w:val="005E425B"/>
    <w:rsid w:val="005F68DC"/>
    <w:rsid w:val="00607C61"/>
    <w:rsid w:val="00621ED0"/>
    <w:rsid w:val="0062318A"/>
    <w:rsid w:val="00644F6D"/>
    <w:rsid w:val="00647DA9"/>
    <w:rsid w:val="00661DC9"/>
    <w:rsid w:val="00665131"/>
    <w:rsid w:val="0066533B"/>
    <w:rsid w:val="00666FE2"/>
    <w:rsid w:val="00667977"/>
    <w:rsid w:val="006747F7"/>
    <w:rsid w:val="00674F34"/>
    <w:rsid w:val="006975B9"/>
    <w:rsid w:val="006B4195"/>
    <w:rsid w:val="006D634A"/>
    <w:rsid w:val="006E4713"/>
    <w:rsid w:val="006F2BB0"/>
    <w:rsid w:val="007128DC"/>
    <w:rsid w:val="0072244B"/>
    <w:rsid w:val="00726DFB"/>
    <w:rsid w:val="00727F2F"/>
    <w:rsid w:val="00733182"/>
    <w:rsid w:val="007414D8"/>
    <w:rsid w:val="00746A6F"/>
    <w:rsid w:val="0074716B"/>
    <w:rsid w:val="0074766F"/>
    <w:rsid w:val="00750948"/>
    <w:rsid w:val="007678C6"/>
    <w:rsid w:val="00776E21"/>
    <w:rsid w:val="007805C2"/>
    <w:rsid w:val="00784573"/>
    <w:rsid w:val="00793ECB"/>
    <w:rsid w:val="007A1E6F"/>
    <w:rsid w:val="007B6F8F"/>
    <w:rsid w:val="007D4F70"/>
    <w:rsid w:val="007D6827"/>
    <w:rsid w:val="007F0585"/>
    <w:rsid w:val="007F7F61"/>
    <w:rsid w:val="00803BD4"/>
    <w:rsid w:val="00811A80"/>
    <w:rsid w:val="00823A9F"/>
    <w:rsid w:val="008306D8"/>
    <w:rsid w:val="0084514A"/>
    <w:rsid w:val="008704DF"/>
    <w:rsid w:val="0088350A"/>
    <w:rsid w:val="00885567"/>
    <w:rsid w:val="00887B70"/>
    <w:rsid w:val="00892DEC"/>
    <w:rsid w:val="008950AC"/>
    <w:rsid w:val="00897927"/>
    <w:rsid w:val="008A19C8"/>
    <w:rsid w:val="008A44CD"/>
    <w:rsid w:val="008B0C85"/>
    <w:rsid w:val="008B4BBF"/>
    <w:rsid w:val="008C4A8C"/>
    <w:rsid w:val="008C6D30"/>
    <w:rsid w:val="008D1533"/>
    <w:rsid w:val="008D70CA"/>
    <w:rsid w:val="008E2882"/>
    <w:rsid w:val="008E34A7"/>
    <w:rsid w:val="008E4784"/>
    <w:rsid w:val="008F72C8"/>
    <w:rsid w:val="0091409A"/>
    <w:rsid w:val="00941E34"/>
    <w:rsid w:val="00942801"/>
    <w:rsid w:val="009712A3"/>
    <w:rsid w:val="00982518"/>
    <w:rsid w:val="009840AD"/>
    <w:rsid w:val="009874DF"/>
    <w:rsid w:val="009A490F"/>
    <w:rsid w:val="009C6B79"/>
    <w:rsid w:val="009C6C5F"/>
    <w:rsid w:val="009D40F8"/>
    <w:rsid w:val="009D4F48"/>
    <w:rsid w:val="009D5129"/>
    <w:rsid w:val="009D7A24"/>
    <w:rsid w:val="009E5B36"/>
    <w:rsid w:val="00A1337E"/>
    <w:rsid w:val="00A247A9"/>
    <w:rsid w:val="00A42A44"/>
    <w:rsid w:val="00A441A1"/>
    <w:rsid w:val="00A4441C"/>
    <w:rsid w:val="00A55835"/>
    <w:rsid w:val="00A81D59"/>
    <w:rsid w:val="00AA0E52"/>
    <w:rsid w:val="00AA4935"/>
    <w:rsid w:val="00AB607B"/>
    <w:rsid w:val="00AB60F8"/>
    <w:rsid w:val="00AF1933"/>
    <w:rsid w:val="00AF29C3"/>
    <w:rsid w:val="00AF7DE6"/>
    <w:rsid w:val="00B00D4A"/>
    <w:rsid w:val="00B028D0"/>
    <w:rsid w:val="00B11994"/>
    <w:rsid w:val="00B15F3D"/>
    <w:rsid w:val="00B214F1"/>
    <w:rsid w:val="00B45B4D"/>
    <w:rsid w:val="00B60F16"/>
    <w:rsid w:val="00B61E96"/>
    <w:rsid w:val="00B71F7D"/>
    <w:rsid w:val="00B724B9"/>
    <w:rsid w:val="00B75522"/>
    <w:rsid w:val="00B8168A"/>
    <w:rsid w:val="00B86C85"/>
    <w:rsid w:val="00B91A1A"/>
    <w:rsid w:val="00B94E1D"/>
    <w:rsid w:val="00BD0183"/>
    <w:rsid w:val="00BE689F"/>
    <w:rsid w:val="00BE6B72"/>
    <w:rsid w:val="00BE7932"/>
    <w:rsid w:val="00C01594"/>
    <w:rsid w:val="00C10070"/>
    <w:rsid w:val="00C10E17"/>
    <w:rsid w:val="00C217DB"/>
    <w:rsid w:val="00C22E8D"/>
    <w:rsid w:val="00C333B8"/>
    <w:rsid w:val="00C34218"/>
    <w:rsid w:val="00C43B2B"/>
    <w:rsid w:val="00C46A45"/>
    <w:rsid w:val="00C603B4"/>
    <w:rsid w:val="00C65293"/>
    <w:rsid w:val="00C74FFD"/>
    <w:rsid w:val="00C80C9B"/>
    <w:rsid w:val="00CA0242"/>
    <w:rsid w:val="00CA753F"/>
    <w:rsid w:val="00CB16F1"/>
    <w:rsid w:val="00CB1D90"/>
    <w:rsid w:val="00CB681E"/>
    <w:rsid w:val="00CC122B"/>
    <w:rsid w:val="00CC51C8"/>
    <w:rsid w:val="00CD2330"/>
    <w:rsid w:val="00CD766F"/>
    <w:rsid w:val="00CE06EA"/>
    <w:rsid w:val="00CE0842"/>
    <w:rsid w:val="00CE12C7"/>
    <w:rsid w:val="00CF5DE2"/>
    <w:rsid w:val="00D0289D"/>
    <w:rsid w:val="00D02A2F"/>
    <w:rsid w:val="00D108CE"/>
    <w:rsid w:val="00D12BAA"/>
    <w:rsid w:val="00D2268E"/>
    <w:rsid w:val="00D2721F"/>
    <w:rsid w:val="00D3171B"/>
    <w:rsid w:val="00D34096"/>
    <w:rsid w:val="00D35418"/>
    <w:rsid w:val="00D4428D"/>
    <w:rsid w:val="00D50C7A"/>
    <w:rsid w:val="00D514AD"/>
    <w:rsid w:val="00D605EA"/>
    <w:rsid w:val="00D6528D"/>
    <w:rsid w:val="00D7360C"/>
    <w:rsid w:val="00D87118"/>
    <w:rsid w:val="00D91155"/>
    <w:rsid w:val="00D96631"/>
    <w:rsid w:val="00DA1E90"/>
    <w:rsid w:val="00DB4559"/>
    <w:rsid w:val="00DC2562"/>
    <w:rsid w:val="00DC3068"/>
    <w:rsid w:val="00DC73B8"/>
    <w:rsid w:val="00DD4524"/>
    <w:rsid w:val="00DD4688"/>
    <w:rsid w:val="00DD6514"/>
    <w:rsid w:val="00DD6B64"/>
    <w:rsid w:val="00DE6893"/>
    <w:rsid w:val="00DE70A5"/>
    <w:rsid w:val="00DF2148"/>
    <w:rsid w:val="00DF254F"/>
    <w:rsid w:val="00DF3818"/>
    <w:rsid w:val="00DF7802"/>
    <w:rsid w:val="00E07227"/>
    <w:rsid w:val="00E54E6C"/>
    <w:rsid w:val="00E60EB7"/>
    <w:rsid w:val="00E65C21"/>
    <w:rsid w:val="00E73475"/>
    <w:rsid w:val="00E85C74"/>
    <w:rsid w:val="00E92606"/>
    <w:rsid w:val="00EA1DF7"/>
    <w:rsid w:val="00EA63D7"/>
    <w:rsid w:val="00EA686E"/>
    <w:rsid w:val="00EB1B98"/>
    <w:rsid w:val="00EB3315"/>
    <w:rsid w:val="00EB4D27"/>
    <w:rsid w:val="00EB7D0D"/>
    <w:rsid w:val="00EC460E"/>
    <w:rsid w:val="00EC4640"/>
    <w:rsid w:val="00EE42EC"/>
    <w:rsid w:val="00EE4EE6"/>
    <w:rsid w:val="00EE5302"/>
    <w:rsid w:val="00EF70F2"/>
    <w:rsid w:val="00F062B3"/>
    <w:rsid w:val="00F14CEC"/>
    <w:rsid w:val="00F17314"/>
    <w:rsid w:val="00F207E5"/>
    <w:rsid w:val="00F35ABE"/>
    <w:rsid w:val="00F36937"/>
    <w:rsid w:val="00F434B6"/>
    <w:rsid w:val="00F6242F"/>
    <w:rsid w:val="00F75358"/>
    <w:rsid w:val="00F83ECE"/>
    <w:rsid w:val="00F91D24"/>
    <w:rsid w:val="00FA2D45"/>
    <w:rsid w:val="00FA7D4A"/>
    <w:rsid w:val="00FB070A"/>
    <w:rsid w:val="00FB4298"/>
    <w:rsid w:val="00FC277A"/>
    <w:rsid w:val="00FD2C40"/>
    <w:rsid w:val="00FD6AD4"/>
    <w:rsid w:val="00FE2A50"/>
    <w:rsid w:val="00FE3A1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D4"/>
    <w:pPr>
      <w:bidi/>
    </w:pPr>
    <w:rPr>
      <w:rFonts w:cs="David"/>
      <w:sz w:val="22"/>
      <w:szCs w:val="28"/>
    </w:rPr>
  </w:style>
  <w:style w:type="paragraph" w:styleId="1">
    <w:name w:val="heading 1"/>
    <w:basedOn w:val="a"/>
    <w:next w:val="a"/>
    <w:link w:val="10"/>
    <w:qFormat/>
    <w:rsid w:val="0015106A"/>
    <w:pPr>
      <w:keepNext/>
      <w:ind w:left="2160" w:firstLine="720"/>
      <w:outlineLvl w:val="0"/>
    </w:pPr>
    <w:rPr>
      <w:rFonts w:cs="Narkisim"/>
      <w:b/>
      <w:bCs/>
      <w:noProof/>
      <w:sz w:val="32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15106A"/>
    <w:pPr>
      <w:keepNext/>
      <w:ind w:left="450"/>
      <w:outlineLvl w:val="1"/>
    </w:pPr>
    <w:rPr>
      <w:rFonts w:cs="Narkisim"/>
      <w:b/>
      <w:bCs/>
      <w:noProof/>
      <w:sz w:val="32"/>
      <w:szCs w:val="32"/>
      <w:lang w:eastAsia="he-IL"/>
    </w:rPr>
  </w:style>
  <w:style w:type="paragraph" w:styleId="3">
    <w:name w:val="heading 3"/>
    <w:basedOn w:val="a"/>
    <w:next w:val="a"/>
    <w:link w:val="30"/>
    <w:qFormat/>
    <w:rsid w:val="0015106A"/>
    <w:pPr>
      <w:keepNext/>
      <w:outlineLvl w:val="2"/>
    </w:pPr>
    <w:rPr>
      <w:b/>
      <w:bCs/>
      <w:noProof/>
      <w:sz w:val="28"/>
      <w:lang w:eastAsia="he-IL"/>
    </w:rPr>
  </w:style>
  <w:style w:type="paragraph" w:styleId="4">
    <w:name w:val="heading 4"/>
    <w:basedOn w:val="a"/>
    <w:next w:val="a"/>
    <w:link w:val="40"/>
    <w:qFormat/>
    <w:rsid w:val="0015106A"/>
    <w:pPr>
      <w:keepNext/>
      <w:outlineLvl w:val="3"/>
    </w:pPr>
    <w:rPr>
      <w:b/>
      <w:bCs/>
      <w:noProof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E5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AA0E5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B214F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887B70"/>
    <w:rPr>
      <w:color w:val="0000FF"/>
      <w:u w:val="single"/>
    </w:rPr>
  </w:style>
  <w:style w:type="character" w:customStyle="1" w:styleId="10">
    <w:name w:val="כותרת 1 תו"/>
    <w:basedOn w:val="a0"/>
    <w:link w:val="1"/>
    <w:rsid w:val="0015106A"/>
    <w:rPr>
      <w:rFonts w:cs="Narkisim"/>
      <w:b/>
      <w:bCs/>
      <w:noProof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15106A"/>
    <w:rPr>
      <w:rFonts w:cs="Narkisim"/>
      <w:b/>
      <w:bCs/>
      <w:noProof/>
      <w:sz w:val="32"/>
      <w:szCs w:val="32"/>
      <w:lang w:eastAsia="he-IL"/>
    </w:rPr>
  </w:style>
  <w:style w:type="character" w:customStyle="1" w:styleId="30">
    <w:name w:val="כותרת 3 תו"/>
    <w:basedOn w:val="a0"/>
    <w:link w:val="3"/>
    <w:rsid w:val="0015106A"/>
    <w:rPr>
      <w:rFonts w:ascii="Arial" w:hAnsi="Arial" w:cs="Arial"/>
      <w:b/>
      <w:bCs/>
      <w:noProof/>
      <w:sz w:val="28"/>
      <w:szCs w:val="28"/>
      <w:lang w:eastAsia="he-IL"/>
    </w:rPr>
  </w:style>
  <w:style w:type="character" w:customStyle="1" w:styleId="40">
    <w:name w:val="כותרת 4 תו"/>
    <w:basedOn w:val="a0"/>
    <w:link w:val="4"/>
    <w:rsid w:val="0015106A"/>
    <w:rPr>
      <w:rFonts w:ascii="Arial" w:hAnsi="Arial" w:cs="Arial"/>
      <w:b/>
      <w:bCs/>
      <w:noProof/>
      <w:sz w:val="24"/>
      <w:szCs w:val="24"/>
      <w:lang w:eastAsia="he-IL"/>
    </w:rPr>
  </w:style>
  <w:style w:type="paragraph" w:styleId="a8">
    <w:name w:val="Title"/>
    <w:basedOn w:val="a"/>
    <w:link w:val="a9"/>
    <w:qFormat/>
    <w:rsid w:val="0015106A"/>
    <w:pPr>
      <w:jc w:val="center"/>
    </w:pPr>
    <w:rPr>
      <w:rFonts w:cs="Narkisim"/>
      <w:b/>
      <w:bCs/>
      <w:noProof/>
      <w:sz w:val="52"/>
      <w:szCs w:val="52"/>
      <w:lang w:eastAsia="he-IL"/>
    </w:rPr>
  </w:style>
  <w:style w:type="character" w:customStyle="1" w:styleId="a9">
    <w:name w:val="כותרת טקסט תו"/>
    <w:basedOn w:val="a0"/>
    <w:link w:val="a8"/>
    <w:rsid w:val="0015106A"/>
    <w:rPr>
      <w:rFonts w:cs="Narkisim"/>
      <w:b/>
      <w:bCs/>
      <w:noProof/>
      <w:sz w:val="52"/>
      <w:szCs w:val="52"/>
      <w:lang w:eastAsia="he-IL"/>
    </w:rPr>
  </w:style>
  <w:style w:type="paragraph" w:styleId="aa">
    <w:name w:val="List Paragraph"/>
    <w:basedOn w:val="a"/>
    <w:uiPriority w:val="34"/>
    <w:qFormat/>
    <w:rsid w:val="00FD6AD4"/>
    <w:pPr>
      <w:ind w:left="720"/>
      <w:contextualSpacing/>
    </w:pPr>
    <w:rPr>
      <w:rFonts w:cs="Miriam"/>
      <w:noProof/>
      <w:snapToGrid w:val="0"/>
      <w:spacing w:val="16"/>
      <w:sz w:val="24"/>
      <w:szCs w:val="24"/>
    </w:rPr>
  </w:style>
  <w:style w:type="paragraph" w:styleId="ab">
    <w:name w:val="No Spacing"/>
    <w:uiPriority w:val="1"/>
    <w:qFormat/>
    <w:rsid w:val="00FD6AD4"/>
    <w:pPr>
      <w:bidi/>
    </w:pPr>
    <w:rPr>
      <w:rFonts w:cs="David"/>
      <w:sz w:val="22"/>
      <w:szCs w:val="28"/>
    </w:rPr>
  </w:style>
  <w:style w:type="paragraph" w:styleId="ac">
    <w:name w:val="Balloon Text"/>
    <w:basedOn w:val="a"/>
    <w:link w:val="ad"/>
    <w:uiPriority w:val="99"/>
    <w:rsid w:val="00D2268E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rsid w:val="00D2268E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493B18"/>
    <w:pPr>
      <w:spacing w:after="240"/>
    </w:pPr>
    <w:rPr>
      <w:rFonts w:cs="MF Ramot"/>
      <w:color w:val="008080"/>
      <w:sz w:val="26"/>
      <w:szCs w:val="24"/>
    </w:rPr>
  </w:style>
  <w:style w:type="character" w:customStyle="1" w:styleId="af">
    <w:name w:val="גוף טקסט תו"/>
    <w:basedOn w:val="a0"/>
    <w:link w:val="ae"/>
    <w:rsid w:val="00493B18"/>
    <w:rPr>
      <w:rFonts w:cs="MF Ramot"/>
      <w:color w:val="008080"/>
      <w:sz w:val="26"/>
      <w:szCs w:val="24"/>
    </w:rPr>
  </w:style>
  <w:style w:type="character" w:customStyle="1" w:styleId="a6">
    <w:name w:val="כותרת תחתונה תו"/>
    <w:basedOn w:val="a0"/>
    <w:link w:val="a5"/>
    <w:rsid w:val="00493B18"/>
    <w:rPr>
      <w:rFonts w:cs="David"/>
      <w:sz w:val="22"/>
      <w:szCs w:val="28"/>
    </w:rPr>
  </w:style>
  <w:style w:type="character" w:customStyle="1" w:styleId="a4">
    <w:name w:val="כותרת עליונה תו"/>
    <w:basedOn w:val="a0"/>
    <w:link w:val="a3"/>
    <w:uiPriority w:val="99"/>
    <w:rsid w:val="002D34A3"/>
    <w:rPr>
      <w:rFonts w:cs="David"/>
      <w:sz w:val="22"/>
      <w:szCs w:val="28"/>
    </w:rPr>
  </w:style>
  <w:style w:type="paragraph" w:styleId="NormalWeb">
    <w:name w:val="Normal (Web)"/>
    <w:basedOn w:val="a"/>
    <w:uiPriority w:val="99"/>
    <w:unhideWhenUsed/>
    <w:rsid w:val="00DE6893"/>
    <w:pPr>
      <w:bidi w:val="0"/>
      <w:spacing w:before="150" w:after="15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D4"/>
    <w:pPr>
      <w:bidi/>
    </w:pPr>
    <w:rPr>
      <w:rFonts w:cs="David"/>
      <w:sz w:val="22"/>
      <w:szCs w:val="28"/>
    </w:rPr>
  </w:style>
  <w:style w:type="paragraph" w:styleId="1">
    <w:name w:val="heading 1"/>
    <w:basedOn w:val="a"/>
    <w:next w:val="a"/>
    <w:link w:val="10"/>
    <w:qFormat/>
    <w:rsid w:val="0015106A"/>
    <w:pPr>
      <w:keepNext/>
      <w:ind w:left="2160" w:firstLine="720"/>
      <w:outlineLvl w:val="0"/>
    </w:pPr>
    <w:rPr>
      <w:rFonts w:cs="Narkisim"/>
      <w:b/>
      <w:bCs/>
      <w:noProof/>
      <w:sz w:val="32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15106A"/>
    <w:pPr>
      <w:keepNext/>
      <w:ind w:left="450"/>
      <w:outlineLvl w:val="1"/>
    </w:pPr>
    <w:rPr>
      <w:rFonts w:cs="Narkisim"/>
      <w:b/>
      <w:bCs/>
      <w:noProof/>
      <w:sz w:val="32"/>
      <w:szCs w:val="32"/>
      <w:lang w:eastAsia="he-IL"/>
    </w:rPr>
  </w:style>
  <w:style w:type="paragraph" w:styleId="3">
    <w:name w:val="heading 3"/>
    <w:basedOn w:val="a"/>
    <w:next w:val="a"/>
    <w:link w:val="30"/>
    <w:qFormat/>
    <w:rsid w:val="0015106A"/>
    <w:pPr>
      <w:keepNext/>
      <w:outlineLvl w:val="2"/>
    </w:pPr>
    <w:rPr>
      <w:b/>
      <w:bCs/>
      <w:noProof/>
      <w:sz w:val="28"/>
      <w:lang w:eastAsia="he-IL"/>
    </w:rPr>
  </w:style>
  <w:style w:type="paragraph" w:styleId="4">
    <w:name w:val="heading 4"/>
    <w:basedOn w:val="a"/>
    <w:next w:val="a"/>
    <w:link w:val="40"/>
    <w:qFormat/>
    <w:rsid w:val="0015106A"/>
    <w:pPr>
      <w:keepNext/>
      <w:outlineLvl w:val="3"/>
    </w:pPr>
    <w:rPr>
      <w:b/>
      <w:bCs/>
      <w:noProof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E5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AA0E5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B214F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887B70"/>
    <w:rPr>
      <w:color w:val="0000FF"/>
      <w:u w:val="single"/>
    </w:rPr>
  </w:style>
  <w:style w:type="character" w:customStyle="1" w:styleId="10">
    <w:name w:val="כותרת 1 תו"/>
    <w:basedOn w:val="a0"/>
    <w:link w:val="1"/>
    <w:rsid w:val="0015106A"/>
    <w:rPr>
      <w:rFonts w:cs="Narkisim"/>
      <w:b/>
      <w:bCs/>
      <w:noProof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15106A"/>
    <w:rPr>
      <w:rFonts w:cs="Narkisim"/>
      <w:b/>
      <w:bCs/>
      <w:noProof/>
      <w:sz w:val="32"/>
      <w:szCs w:val="32"/>
      <w:lang w:eastAsia="he-IL"/>
    </w:rPr>
  </w:style>
  <w:style w:type="character" w:customStyle="1" w:styleId="30">
    <w:name w:val="כותרת 3 תו"/>
    <w:basedOn w:val="a0"/>
    <w:link w:val="3"/>
    <w:rsid w:val="0015106A"/>
    <w:rPr>
      <w:rFonts w:ascii="Arial" w:hAnsi="Arial" w:cs="Arial"/>
      <w:b/>
      <w:bCs/>
      <w:noProof/>
      <w:sz w:val="28"/>
      <w:szCs w:val="28"/>
      <w:lang w:eastAsia="he-IL"/>
    </w:rPr>
  </w:style>
  <w:style w:type="character" w:customStyle="1" w:styleId="40">
    <w:name w:val="כותרת 4 תו"/>
    <w:basedOn w:val="a0"/>
    <w:link w:val="4"/>
    <w:rsid w:val="0015106A"/>
    <w:rPr>
      <w:rFonts w:ascii="Arial" w:hAnsi="Arial" w:cs="Arial"/>
      <w:b/>
      <w:bCs/>
      <w:noProof/>
      <w:sz w:val="24"/>
      <w:szCs w:val="24"/>
      <w:lang w:eastAsia="he-IL"/>
    </w:rPr>
  </w:style>
  <w:style w:type="paragraph" w:styleId="a8">
    <w:name w:val="Title"/>
    <w:basedOn w:val="a"/>
    <w:link w:val="a9"/>
    <w:qFormat/>
    <w:rsid w:val="0015106A"/>
    <w:pPr>
      <w:jc w:val="center"/>
    </w:pPr>
    <w:rPr>
      <w:rFonts w:cs="Narkisim"/>
      <w:b/>
      <w:bCs/>
      <w:noProof/>
      <w:sz w:val="52"/>
      <w:szCs w:val="52"/>
      <w:lang w:eastAsia="he-IL"/>
    </w:rPr>
  </w:style>
  <w:style w:type="character" w:customStyle="1" w:styleId="a9">
    <w:name w:val="כותרת טקסט תו"/>
    <w:basedOn w:val="a0"/>
    <w:link w:val="a8"/>
    <w:rsid w:val="0015106A"/>
    <w:rPr>
      <w:rFonts w:cs="Narkisim"/>
      <w:b/>
      <w:bCs/>
      <w:noProof/>
      <w:sz w:val="52"/>
      <w:szCs w:val="52"/>
      <w:lang w:eastAsia="he-IL"/>
    </w:rPr>
  </w:style>
  <w:style w:type="paragraph" w:styleId="aa">
    <w:name w:val="List Paragraph"/>
    <w:basedOn w:val="a"/>
    <w:uiPriority w:val="34"/>
    <w:qFormat/>
    <w:rsid w:val="00FD6AD4"/>
    <w:pPr>
      <w:ind w:left="720"/>
      <w:contextualSpacing/>
    </w:pPr>
    <w:rPr>
      <w:rFonts w:cs="Miriam"/>
      <w:noProof/>
      <w:snapToGrid w:val="0"/>
      <w:spacing w:val="16"/>
      <w:sz w:val="24"/>
      <w:szCs w:val="24"/>
    </w:rPr>
  </w:style>
  <w:style w:type="paragraph" w:styleId="ab">
    <w:name w:val="No Spacing"/>
    <w:uiPriority w:val="1"/>
    <w:qFormat/>
    <w:rsid w:val="00FD6AD4"/>
    <w:pPr>
      <w:bidi/>
    </w:pPr>
    <w:rPr>
      <w:rFonts w:cs="David"/>
      <w:sz w:val="22"/>
      <w:szCs w:val="28"/>
    </w:rPr>
  </w:style>
  <w:style w:type="paragraph" w:styleId="ac">
    <w:name w:val="Balloon Text"/>
    <w:basedOn w:val="a"/>
    <w:link w:val="ad"/>
    <w:uiPriority w:val="99"/>
    <w:rsid w:val="00D2268E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rsid w:val="00D2268E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493B18"/>
    <w:pPr>
      <w:spacing w:after="240"/>
    </w:pPr>
    <w:rPr>
      <w:rFonts w:cs="MF Ramot"/>
      <w:color w:val="008080"/>
      <w:sz w:val="26"/>
      <w:szCs w:val="24"/>
    </w:rPr>
  </w:style>
  <w:style w:type="character" w:customStyle="1" w:styleId="af">
    <w:name w:val="גוף טקסט תו"/>
    <w:basedOn w:val="a0"/>
    <w:link w:val="ae"/>
    <w:rsid w:val="00493B18"/>
    <w:rPr>
      <w:rFonts w:cs="MF Ramot"/>
      <w:color w:val="008080"/>
      <w:sz w:val="26"/>
      <w:szCs w:val="24"/>
    </w:rPr>
  </w:style>
  <w:style w:type="character" w:customStyle="1" w:styleId="a6">
    <w:name w:val="כותרת תחתונה תו"/>
    <w:basedOn w:val="a0"/>
    <w:link w:val="a5"/>
    <w:rsid w:val="00493B18"/>
    <w:rPr>
      <w:rFonts w:cs="David"/>
      <w:sz w:val="22"/>
      <w:szCs w:val="28"/>
    </w:rPr>
  </w:style>
  <w:style w:type="character" w:customStyle="1" w:styleId="a4">
    <w:name w:val="כותרת עליונה תו"/>
    <w:basedOn w:val="a0"/>
    <w:link w:val="a3"/>
    <w:uiPriority w:val="99"/>
    <w:rsid w:val="002D34A3"/>
    <w:rPr>
      <w:rFonts w:cs="David"/>
      <w:sz w:val="22"/>
      <w:szCs w:val="28"/>
    </w:rPr>
  </w:style>
  <w:style w:type="paragraph" w:styleId="NormalWeb">
    <w:name w:val="Normal (Web)"/>
    <w:basedOn w:val="a"/>
    <w:uiPriority w:val="99"/>
    <w:unhideWhenUsed/>
    <w:rsid w:val="00DE6893"/>
    <w:pPr>
      <w:bidi w:val="0"/>
      <w:spacing w:before="150" w:after="15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vancmd.info@smile.net.il" TargetMode="External"/><Relationship Id="rId1" Type="http://schemas.openxmlformats.org/officeDocument/2006/relationships/hyperlink" Target="http://www.advancemed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_vulfsons\My%20Documents\My%20Dropbox\school%20of%20pain%20medicine\templates\School%20of%20pain%20medicine-HEB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7482-21AD-4EF9-8635-4634C71E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of pain medicine-HEB</Template>
  <TotalTime>15</TotalTime>
  <Pages>4</Pages>
  <Words>575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Yarkoni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s_vulfsons</dc:creator>
  <cp:lastModifiedBy>מזכירה</cp:lastModifiedBy>
  <cp:revision>6</cp:revision>
  <cp:lastPrinted>2017-08-06T09:25:00Z</cp:lastPrinted>
  <dcterms:created xsi:type="dcterms:W3CDTF">2018-02-27T08:30:00Z</dcterms:created>
  <dcterms:modified xsi:type="dcterms:W3CDTF">2018-03-06T11:17:00Z</dcterms:modified>
</cp:coreProperties>
</file>